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3DDE" w14:textId="77777777" w:rsidR="00246FB6" w:rsidRDefault="006D4E61">
      <w:pPr>
        <w:spacing w:before="31" w:line="358" w:lineRule="exact"/>
        <w:jc w:val="center"/>
        <w:textAlignment w:val="baseline"/>
        <w:rPr>
          <w:rFonts w:ascii="Bookman Old Style" w:eastAsia="Bookman Old Style" w:hAnsi="Bookman Old Style"/>
          <w:b/>
          <w:color w:val="000000"/>
          <w:spacing w:val="5"/>
          <w:sz w:val="31"/>
        </w:rPr>
      </w:pPr>
      <w:r>
        <w:rPr>
          <w:rFonts w:ascii="Bookman Old Style" w:eastAsia="Bookman Old Style" w:hAnsi="Bookman Old Style"/>
          <w:b/>
          <w:color w:val="000000"/>
          <w:spacing w:val="5"/>
          <w:sz w:val="31"/>
        </w:rPr>
        <w:t>CITY OF COFFEE CITY</w:t>
      </w:r>
    </w:p>
    <w:p w14:paraId="00B4D563" w14:textId="6CF15450" w:rsidR="00246FB6" w:rsidRDefault="006D4E61" w:rsidP="007F109F">
      <w:pPr>
        <w:spacing w:before="4" w:line="274" w:lineRule="exact"/>
        <w:jc w:val="center"/>
        <w:textAlignment w:val="baseline"/>
        <w:rPr>
          <w:rFonts w:ascii="Bookman Old Style" w:eastAsia="Bookman Old Style" w:hAnsi="Bookman Old Style"/>
          <w:b/>
          <w:color w:val="000000"/>
          <w:sz w:val="24"/>
        </w:rPr>
      </w:pPr>
      <w:r w:rsidRPr="00B112AC">
        <w:rPr>
          <w:rFonts w:ascii="Bookman Old Style" w:eastAsia="Bookman Old Style" w:hAnsi="Bookman Old Style"/>
          <w:b/>
          <w:color w:val="000000"/>
          <w:sz w:val="24"/>
          <w:u w:val="single"/>
        </w:rPr>
        <w:t>COUNCIL MEETIN</w:t>
      </w:r>
      <w:r w:rsidR="007F109F">
        <w:rPr>
          <w:rFonts w:ascii="Bookman Old Style" w:eastAsia="Bookman Old Style" w:hAnsi="Bookman Old Style"/>
          <w:b/>
          <w:color w:val="000000"/>
          <w:sz w:val="24"/>
          <w:u w:val="single"/>
        </w:rPr>
        <w:t xml:space="preserve">G </w:t>
      </w:r>
      <w:r w:rsidRPr="00B112AC">
        <w:rPr>
          <w:rFonts w:ascii="Bookman Old Style" w:eastAsia="Bookman Old Style" w:hAnsi="Bookman Old Style"/>
          <w:b/>
          <w:color w:val="000000"/>
          <w:sz w:val="24"/>
          <w:u w:val="single"/>
        </w:rPr>
        <w:t>AGENDA</w:t>
      </w:r>
      <w:r w:rsidR="00B112AC">
        <w:rPr>
          <w:rFonts w:ascii="Bookman Old Style" w:eastAsia="Bookman Old Style" w:hAnsi="Bookman Old Style"/>
          <w:b/>
          <w:color w:val="000000"/>
          <w:sz w:val="24"/>
        </w:rPr>
        <w:t xml:space="preserve"> </w:t>
      </w:r>
    </w:p>
    <w:p w14:paraId="346AE6D8" w14:textId="77777777"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7019 Pleasant Ridge Rd.</w:t>
      </w:r>
    </w:p>
    <w:p w14:paraId="0426C8EF" w14:textId="6D224A94" w:rsidR="002178E7" w:rsidRDefault="002178E7">
      <w:pPr>
        <w:spacing w:before="9" w:line="274" w:lineRule="exact"/>
        <w:jc w:val="center"/>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t>Coffee City, Texas 75763</w:t>
      </w:r>
    </w:p>
    <w:p w14:paraId="5EF73D58" w14:textId="07ABB7E2" w:rsidR="00246FB6" w:rsidRPr="002178E7" w:rsidRDefault="00B2454F" w:rsidP="00832CC6">
      <w:pPr>
        <w:spacing w:before="9" w:line="274" w:lineRule="exact"/>
        <w:jc w:val="center"/>
        <w:textAlignment w:val="baseline"/>
        <w:rPr>
          <w:rFonts w:asciiTheme="majorHAnsi" w:eastAsia="Garamond" w:hAnsiTheme="majorHAnsi"/>
          <w:b/>
          <w:color w:val="000000"/>
          <w:sz w:val="24"/>
          <w:szCs w:val="24"/>
        </w:rPr>
      </w:pPr>
      <w:r>
        <w:rPr>
          <w:rFonts w:ascii="Bookman Old Style" w:eastAsia="Bookman Old Style" w:hAnsi="Bookman Old Style"/>
          <w:b/>
          <w:color w:val="000000"/>
          <w:sz w:val="24"/>
        </w:rPr>
        <w:t>May 10, 2021</w:t>
      </w:r>
    </w:p>
    <w:p w14:paraId="1124B4F6" w14:textId="505E92B7" w:rsidR="007F109F" w:rsidRDefault="006D4E61" w:rsidP="00F63114">
      <w:pPr>
        <w:spacing w:before="274" w:line="250" w:lineRule="exact"/>
        <w:jc w:val="both"/>
        <w:textAlignment w:val="baseline"/>
        <w:rPr>
          <w:rFonts w:eastAsia="Times New Roman"/>
          <w:color w:val="000000"/>
          <w:sz w:val="20"/>
          <w:szCs w:val="20"/>
        </w:rPr>
      </w:pPr>
      <w:r w:rsidRPr="00704046">
        <w:rPr>
          <w:rFonts w:eastAsia="Times New Roman"/>
          <w:color w:val="000000"/>
          <w:sz w:val="20"/>
          <w:szCs w:val="20"/>
        </w:rPr>
        <w:t xml:space="preserve">NOTICE IS HEREBY GIVEN OF A MEETING OF THE CITY COUNCIL OF COFFEE CITY. TO BE HELD </w:t>
      </w:r>
      <w:r w:rsidR="00F63114" w:rsidRPr="00704046">
        <w:rPr>
          <w:rFonts w:eastAsia="Times New Roman"/>
          <w:color w:val="000000"/>
          <w:sz w:val="20"/>
          <w:szCs w:val="20"/>
        </w:rPr>
        <w:t>ON</w:t>
      </w:r>
      <w:r w:rsidR="00832CC6">
        <w:rPr>
          <w:rFonts w:eastAsia="Times New Roman"/>
          <w:color w:val="000000"/>
          <w:sz w:val="20"/>
          <w:szCs w:val="20"/>
        </w:rPr>
        <w:t xml:space="preserve"> </w:t>
      </w:r>
      <w:r w:rsidR="00832CC6" w:rsidRPr="00832CC6">
        <w:rPr>
          <w:rFonts w:eastAsia="Times New Roman"/>
          <w:b/>
          <w:bCs/>
          <w:color w:val="000000"/>
          <w:sz w:val="20"/>
          <w:szCs w:val="20"/>
        </w:rPr>
        <w:t>Monday</w:t>
      </w:r>
      <w:r w:rsidR="00DB70EF">
        <w:rPr>
          <w:rFonts w:eastAsia="Times New Roman"/>
          <w:b/>
          <w:bCs/>
          <w:color w:val="000000"/>
          <w:sz w:val="20"/>
          <w:szCs w:val="20"/>
        </w:rPr>
        <w:t xml:space="preserve">, </w:t>
      </w:r>
      <w:r w:rsidR="002E57CE">
        <w:rPr>
          <w:rFonts w:eastAsia="Times New Roman"/>
          <w:b/>
          <w:bCs/>
          <w:color w:val="000000"/>
          <w:sz w:val="20"/>
          <w:szCs w:val="20"/>
        </w:rPr>
        <w:t>MAY 10</w:t>
      </w:r>
      <w:r w:rsidR="00DB70EF">
        <w:rPr>
          <w:rFonts w:eastAsia="Times New Roman"/>
          <w:b/>
          <w:bCs/>
          <w:color w:val="000000"/>
          <w:sz w:val="20"/>
          <w:szCs w:val="20"/>
        </w:rPr>
        <w:t>, 2021.</w:t>
      </w:r>
      <w:r w:rsidR="00F63114" w:rsidRPr="00704046">
        <w:rPr>
          <w:rFonts w:eastAsia="Times New Roman"/>
          <w:color w:val="000000"/>
          <w:sz w:val="20"/>
          <w:szCs w:val="20"/>
        </w:rPr>
        <w:t xml:space="preserve"> </w:t>
      </w:r>
      <w:r w:rsidR="00F63114" w:rsidRPr="00704046">
        <w:rPr>
          <w:rFonts w:eastAsia="Times New Roman"/>
          <w:b/>
          <w:color w:val="000000"/>
          <w:sz w:val="20"/>
          <w:szCs w:val="20"/>
        </w:rPr>
        <w:t>AT</w:t>
      </w:r>
      <w:r w:rsidRPr="00704046">
        <w:rPr>
          <w:rFonts w:eastAsia="Times New Roman"/>
          <w:b/>
          <w:color w:val="000000"/>
          <w:sz w:val="20"/>
          <w:szCs w:val="20"/>
        </w:rPr>
        <w:t xml:space="preserve"> </w:t>
      </w:r>
      <w:r w:rsidR="008F3E35">
        <w:rPr>
          <w:rFonts w:eastAsia="Times New Roman"/>
          <w:b/>
          <w:color w:val="000000"/>
          <w:sz w:val="20"/>
          <w:szCs w:val="20"/>
        </w:rPr>
        <w:t>THE COFFEE CITY COMMUNITY CENTER</w:t>
      </w:r>
      <w:r w:rsidRPr="00704046">
        <w:rPr>
          <w:rFonts w:eastAsia="Times New Roman"/>
          <w:b/>
          <w:color w:val="000000"/>
          <w:sz w:val="20"/>
          <w:szCs w:val="20"/>
        </w:rPr>
        <w:t>, 7019 PLEASANT RIDGE ROAD,</w:t>
      </w:r>
      <w:r w:rsidRPr="00704046">
        <w:rPr>
          <w:rFonts w:eastAsia="Times New Roman"/>
          <w:color w:val="000000"/>
          <w:sz w:val="20"/>
          <w:szCs w:val="20"/>
        </w:rPr>
        <w:t xml:space="preserve"> COFFEE CITY, TEXAS. FOR THE PURPOSE OF CONSIDERATION OF THE FOLLOWING AGENDA ITEMS. THE CITY COUNCIL RESERVES THE RIGHT TO MEET IN A CLOSED SESSION ON ANY AGENDA ITEM SHOULD THE NEED ARISE AND APPLICABLE PURSUANT TO AUTHORIZATION BY TITLE 5, CHAPTER 551, OF THE TEXAS GOVERNMENT CODE.</w:t>
      </w:r>
    </w:p>
    <w:p w14:paraId="59A2FC0E" w14:textId="1367D360" w:rsidR="00F63114" w:rsidRDefault="00F63114" w:rsidP="00F63114">
      <w:pPr>
        <w:spacing w:before="274" w:line="250" w:lineRule="exact"/>
        <w:jc w:val="both"/>
        <w:textAlignment w:val="baseline"/>
        <w:rPr>
          <w:rFonts w:eastAsia="Times New Roman"/>
          <w:color w:val="FF0000"/>
          <w:sz w:val="20"/>
          <w:szCs w:val="20"/>
        </w:rPr>
      </w:pPr>
      <w:r>
        <w:rPr>
          <w:rFonts w:eastAsia="Times New Roman"/>
          <w:color w:val="FF0000"/>
          <w:sz w:val="20"/>
          <w:szCs w:val="20"/>
        </w:rPr>
        <w:t>THIS MEETING WILL BE OPEN TO THE PUBLIC, SOCIAL DISTANCING WILL BE OBSERVED DURING THIS MEETING.</w:t>
      </w:r>
    </w:p>
    <w:p w14:paraId="40E15663" w14:textId="588B9782" w:rsidR="007F109F" w:rsidRPr="007F109F" w:rsidRDefault="007F109F" w:rsidP="007F109F">
      <w:pPr>
        <w:spacing w:before="274" w:line="250" w:lineRule="exact"/>
        <w:jc w:val="center"/>
        <w:textAlignment w:val="baseline"/>
        <w:rPr>
          <w:rFonts w:eastAsia="Times New Roman"/>
          <w:b/>
          <w:bCs/>
          <w:sz w:val="24"/>
          <w:szCs w:val="24"/>
          <w:u w:val="single"/>
        </w:rPr>
      </w:pPr>
      <w:r w:rsidRPr="007F109F">
        <w:rPr>
          <w:rFonts w:eastAsia="Times New Roman"/>
          <w:b/>
          <w:bCs/>
          <w:sz w:val="24"/>
          <w:szCs w:val="24"/>
          <w:u w:val="single"/>
        </w:rPr>
        <w:t>Counci</w:t>
      </w:r>
      <w:r>
        <w:rPr>
          <w:rFonts w:eastAsia="Times New Roman"/>
          <w:b/>
          <w:bCs/>
          <w:sz w:val="24"/>
          <w:szCs w:val="24"/>
          <w:u w:val="single"/>
        </w:rPr>
        <w:t xml:space="preserve">l Members </w:t>
      </w:r>
    </w:p>
    <w:p w14:paraId="073276BB" w14:textId="5AF10744"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 xml:space="preserve">Frank Serrato – Mayor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Riley Standifer – Mayor Pro Tem</w:t>
      </w:r>
    </w:p>
    <w:p w14:paraId="089561EF" w14:textId="6BB096D0" w:rsid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Chuck Jones Place 1</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Marquis Castleberry Place 2</w:t>
      </w:r>
    </w:p>
    <w:p w14:paraId="21A2341B" w14:textId="5E439E3A" w:rsidR="007F109F" w:rsidRPr="007F109F" w:rsidRDefault="007F109F" w:rsidP="007F109F">
      <w:pPr>
        <w:spacing w:before="274" w:line="250" w:lineRule="exact"/>
        <w:jc w:val="center"/>
        <w:textAlignment w:val="baseline"/>
        <w:rPr>
          <w:rFonts w:eastAsia="Times New Roman"/>
          <w:sz w:val="20"/>
          <w:szCs w:val="20"/>
        </w:rPr>
      </w:pPr>
      <w:r>
        <w:rPr>
          <w:rFonts w:eastAsia="Times New Roman"/>
          <w:sz w:val="20"/>
          <w:szCs w:val="20"/>
        </w:rPr>
        <w:t>Kevin Swanson Place 3</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Ray Ver Hey Place 5</w:t>
      </w:r>
    </w:p>
    <w:p w14:paraId="1964174D" w14:textId="7D2DF200" w:rsidR="00540360" w:rsidRDefault="006D4E61" w:rsidP="00DB70EF">
      <w:pPr>
        <w:spacing w:before="267" w:line="250" w:lineRule="exact"/>
        <w:jc w:val="center"/>
        <w:textAlignment w:val="baseline"/>
        <w:rPr>
          <w:rFonts w:eastAsia="Times New Roman"/>
          <w:color w:val="000000"/>
          <w:sz w:val="20"/>
          <w:szCs w:val="20"/>
          <w:u w:val="single"/>
        </w:rPr>
      </w:pPr>
      <w:r w:rsidRPr="00704046">
        <w:rPr>
          <w:rFonts w:eastAsia="Times New Roman"/>
          <w:color w:val="000000"/>
          <w:sz w:val="20"/>
          <w:szCs w:val="20"/>
        </w:rPr>
        <w:t xml:space="preserve">THE ITEMS LISTED BELOW ARE PLACED ON THE AGENDA FOR </w:t>
      </w:r>
      <w:r w:rsidRPr="00704046">
        <w:rPr>
          <w:rFonts w:eastAsia="Times New Roman"/>
          <w:color w:val="000000"/>
          <w:sz w:val="20"/>
          <w:szCs w:val="20"/>
          <w:u w:val="single"/>
        </w:rPr>
        <w:t xml:space="preserve">DISCUSSION AND/OR ACTION. </w:t>
      </w:r>
    </w:p>
    <w:p w14:paraId="5E484725" w14:textId="1A04A0D7" w:rsidR="00C41074" w:rsidRDefault="00E8543C" w:rsidP="00D9688E">
      <w:pPr>
        <w:numPr>
          <w:ilvl w:val="0"/>
          <w:numId w:val="3"/>
        </w:numPr>
        <w:spacing w:before="251" w:line="242" w:lineRule="exact"/>
        <w:textAlignment w:val="baseline"/>
        <w:rPr>
          <w:rFonts w:eastAsia="Times New Roman"/>
          <w:b/>
          <w:bCs/>
          <w:color w:val="000000"/>
          <w:sz w:val="24"/>
          <w:szCs w:val="24"/>
        </w:rPr>
      </w:pPr>
      <w:r w:rsidRPr="00DB70EF">
        <w:rPr>
          <w:rFonts w:eastAsia="Times New Roman"/>
          <w:b/>
          <w:bCs/>
          <w:color w:val="000000"/>
          <w:sz w:val="24"/>
          <w:szCs w:val="24"/>
        </w:rPr>
        <w:t>Call to Order</w:t>
      </w:r>
      <w:r w:rsidR="00DE0AB6" w:rsidRPr="00DB70EF">
        <w:rPr>
          <w:rFonts w:eastAsia="Times New Roman"/>
          <w:b/>
          <w:bCs/>
          <w:color w:val="000000"/>
          <w:sz w:val="24"/>
          <w:szCs w:val="24"/>
        </w:rPr>
        <w:t>.</w:t>
      </w:r>
      <w:r w:rsidR="00AC76FA" w:rsidRPr="00DB70EF">
        <w:rPr>
          <w:rFonts w:eastAsia="Times New Roman"/>
          <w:b/>
          <w:bCs/>
          <w:color w:val="000000"/>
          <w:sz w:val="24"/>
          <w:szCs w:val="24"/>
        </w:rPr>
        <w:t xml:space="preserve"> </w:t>
      </w:r>
    </w:p>
    <w:p w14:paraId="3E9B1CAA" w14:textId="77777777" w:rsidR="00DB70EF" w:rsidRPr="00DB70EF" w:rsidRDefault="00DB70EF" w:rsidP="00DB70EF">
      <w:pPr>
        <w:spacing w:before="251" w:line="242" w:lineRule="exact"/>
        <w:ind w:left="720"/>
        <w:textAlignment w:val="baseline"/>
        <w:rPr>
          <w:rFonts w:eastAsia="Times New Roman"/>
          <w:b/>
          <w:bCs/>
          <w:color w:val="000000"/>
          <w:sz w:val="24"/>
          <w:szCs w:val="24"/>
        </w:rPr>
      </w:pPr>
    </w:p>
    <w:p w14:paraId="0CD17393" w14:textId="6DDC40A1" w:rsidR="00C41074" w:rsidRDefault="006D4E61" w:rsidP="00A15DF3">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Roll Call and announce if quorum is present</w:t>
      </w:r>
    </w:p>
    <w:p w14:paraId="35A8426C" w14:textId="77777777" w:rsidR="007F109F" w:rsidRPr="007F109F" w:rsidRDefault="007F109F" w:rsidP="007F109F">
      <w:pPr>
        <w:ind w:left="720"/>
        <w:textAlignment w:val="baseline"/>
        <w:rPr>
          <w:rFonts w:eastAsia="Times New Roman"/>
          <w:b/>
          <w:bCs/>
          <w:color w:val="000000"/>
          <w:sz w:val="24"/>
          <w:szCs w:val="24"/>
        </w:rPr>
      </w:pPr>
    </w:p>
    <w:p w14:paraId="25BC3F08" w14:textId="623F66BD" w:rsidR="007F109F" w:rsidRPr="00DB70EF" w:rsidRDefault="00C41074" w:rsidP="00B06169">
      <w:pPr>
        <w:numPr>
          <w:ilvl w:val="0"/>
          <w:numId w:val="3"/>
        </w:numPr>
        <w:textAlignment w:val="baseline"/>
        <w:rPr>
          <w:rFonts w:eastAsia="Times New Roman"/>
          <w:b/>
          <w:bCs/>
          <w:color w:val="000000"/>
          <w:sz w:val="24"/>
          <w:szCs w:val="24"/>
        </w:rPr>
      </w:pPr>
      <w:r w:rsidRPr="00DB70EF">
        <w:rPr>
          <w:rFonts w:eastAsia="Times New Roman"/>
          <w:b/>
          <w:bCs/>
          <w:color w:val="000000"/>
          <w:sz w:val="24"/>
          <w:szCs w:val="24"/>
        </w:rPr>
        <w:t>Opening Remarks:</w:t>
      </w:r>
      <w:r w:rsidR="007634F2" w:rsidRPr="00DB70EF">
        <w:rPr>
          <w:rFonts w:eastAsia="Times New Roman"/>
          <w:b/>
          <w:bCs/>
          <w:color w:val="000000"/>
          <w:sz w:val="24"/>
          <w:szCs w:val="24"/>
        </w:rPr>
        <w:t xml:space="preserve"> Welcome to the City Council Meeting of Coffee City</w:t>
      </w:r>
    </w:p>
    <w:p w14:paraId="1F40B536" w14:textId="1308EC4C" w:rsidR="00216B61" w:rsidRPr="007F109F" w:rsidRDefault="007634F2" w:rsidP="007F109F">
      <w:pPr>
        <w:ind w:left="720"/>
        <w:textAlignment w:val="baseline"/>
        <w:rPr>
          <w:rFonts w:eastAsia="Times New Roman"/>
          <w:b/>
          <w:bCs/>
          <w:color w:val="000000"/>
          <w:sz w:val="24"/>
          <w:szCs w:val="24"/>
        </w:rPr>
      </w:pPr>
      <w:r w:rsidRPr="007F109F">
        <w:rPr>
          <w:rFonts w:eastAsia="Times New Roman"/>
          <w:b/>
          <w:bCs/>
          <w:color w:val="000000"/>
          <w:sz w:val="24"/>
          <w:szCs w:val="24"/>
        </w:rPr>
        <w:t xml:space="preserve"> </w:t>
      </w:r>
    </w:p>
    <w:p w14:paraId="663737F6" w14:textId="1BABB967" w:rsidR="00216B61" w:rsidRDefault="00216B61" w:rsidP="005E348D">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 xml:space="preserve">Consider and Act upon Consent Items: </w:t>
      </w:r>
      <w:r w:rsidR="00B2454F">
        <w:rPr>
          <w:rFonts w:eastAsia="Times New Roman"/>
          <w:b/>
          <w:bCs/>
          <w:color w:val="000000"/>
          <w:sz w:val="24"/>
          <w:szCs w:val="24"/>
        </w:rPr>
        <w:t xml:space="preserve">5, 6. </w:t>
      </w:r>
      <w:r w:rsidR="00AC76FA" w:rsidRPr="007F109F">
        <w:rPr>
          <w:rFonts w:eastAsia="Times New Roman"/>
          <w:b/>
          <w:bCs/>
          <w:color w:val="000000"/>
          <w:sz w:val="24"/>
          <w:szCs w:val="24"/>
        </w:rPr>
        <w:t xml:space="preserve"> </w:t>
      </w:r>
    </w:p>
    <w:p w14:paraId="1FCCB60A" w14:textId="77777777" w:rsidR="007F109F" w:rsidRDefault="007F109F" w:rsidP="007F109F">
      <w:pPr>
        <w:ind w:left="720"/>
        <w:textAlignment w:val="baseline"/>
        <w:rPr>
          <w:rFonts w:eastAsia="Times New Roman"/>
          <w:b/>
          <w:bCs/>
          <w:color w:val="000000"/>
          <w:sz w:val="24"/>
          <w:szCs w:val="24"/>
        </w:rPr>
      </w:pPr>
    </w:p>
    <w:p w14:paraId="0E665BD7" w14:textId="3DAB0D85" w:rsidR="00216B61" w:rsidRDefault="00216B61" w:rsidP="00216B61">
      <w:pPr>
        <w:numPr>
          <w:ilvl w:val="0"/>
          <w:numId w:val="3"/>
        </w:numPr>
        <w:textAlignment w:val="baseline"/>
        <w:rPr>
          <w:rFonts w:eastAsia="Times New Roman"/>
          <w:b/>
          <w:bCs/>
          <w:color w:val="000000"/>
          <w:sz w:val="24"/>
          <w:szCs w:val="24"/>
        </w:rPr>
      </w:pPr>
      <w:r w:rsidRPr="00216B61">
        <w:rPr>
          <w:rFonts w:eastAsia="Times New Roman"/>
          <w:b/>
          <w:bCs/>
          <w:color w:val="000000"/>
          <w:sz w:val="24"/>
          <w:szCs w:val="24"/>
        </w:rPr>
        <w:t xml:space="preserve">Approve the Minutes from the City Council Meeting on </w:t>
      </w:r>
      <w:r w:rsidR="00B2454F">
        <w:rPr>
          <w:rFonts w:eastAsia="Times New Roman"/>
          <w:b/>
          <w:bCs/>
          <w:color w:val="000000"/>
          <w:sz w:val="24"/>
          <w:szCs w:val="24"/>
        </w:rPr>
        <w:t>April 12,</w:t>
      </w:r>
      <w:r w:rsidR="0026195E">
        <w:rPr>
          <w:rFonts w:eastAsia="Times New Roman"/>
          <w:b/>
          <w:bCs/>
          <w:color w:val="000000"/>
          <w:sz w:val="24"/>
          <w:szCs w:val="24"/>
        </w:rPr>
        <w:t xml:space="preserve"> 2021.</w:t>
      </w:r>
    </w:p>
    <w:p w14:paraId="07DDFA96" w14:textId="77777777" w:rsidR="00216B61" w:rsidRDefault="00216B61" w:rsidP="00216B61">
      <w:pPr>
        <w:pStyle w:val="ListParagraph"/>
        <w:rPr>
          <w:rFonts w:eastAsia="Times New Roman"/>
          <w:b/>
          <w:bCs/>
          <w:color w:val="000000"/>
          <w:sz w:val="24"/>
          <w:szCs w:val="24"/>
        </w:rPr>
      </w:pPr>
    </w:p>
    <w:p w14:paraId="160BE3D6" w14:textId="5A1515CC" w:rsidR="00726CF3" w:rsidRPr="007F109F" w:rsidRDefault="0026195E" w:rsidP="00827196">
      <w:pPr>
        <w:numPr>
          <w:ilvl w:val="0"/>
          <w:numId w:val="3"/>
        </w:numPr>
        <w:textAlignment w:val="baseline"/>
        <w:rPr>
          <w:rFonts w:eastAsia="Times New Roman"/>
          <w:b/>
          <w:bCs/>
          <w:color w:val="000000"/>
          <w:sz w:val="24"/>
          <w:szCs w:val="24"/>
        </w:rPr>
      </w:pPr>
      <w:r w:rsidRPr="007F109F">
        <w:rPr>
          <w:rFonts w:eastAsia="Times New Roman"/>
          <w:b/>
          <w:bCs/>
          <w:color w:val="000000"/>
          <w:sz w:val="24"/>
          <w:szCs w:val="24"/>
        </w:rPr>
        <w:t xml:space="preserve">Approve City Financials </w:t>
      </w:r>
      <w:r w:rsidR="00B2454F">
        <w:rPr>
          <w:rFonts w:eastAsia="Times New Roman"/>
          <w:b/>
          <w:bCs/>
          <w:color w:val="000000"/>
          <w:sz w:val="24"/>
          <w:szCs w:val="24"/>
        </w:rPr>
        <w:t>April</w:t>
      </w:r>
      <w:r w:rsidR="007F109F" w:rsidRPr="007F109F">
        <w:rPr>
          <w:rFonts w:eastAsia="Times New Roman"/>
          <w:b/>
          <w:bCs/>
          <w:color w:val="000000"/>
          <w:sz w:val="24"/>
          <w:szCs w:val="24"/>
        </w:rPr>
        <w:t xml:space="preserve"> 2021</w:t>
      </w:r>
      <w:r w:rsidRPr="007F109F">
        <w:rPr>
          <w:rFonts w:eastAsia="Times New Roman"/>
          <w:b/>
          <w:bCs/>
          <w:color w:val="000000"/>
          <w:sz w:val="24"/>
          <w:szCs w:val="24"/>
        </w:rPr>
        <w:t>.</w:t>
      </w:r>
    </w:p>
    <w:p w14:paraId="2F01FC9B" w14:textId="77777777" w:rsidR="00AD1469" w:rsidRDefault="00AD1469" w:rsidP="00AD1469">
      <w:pPr>
        <w:pStyle w:val="ListParagraph"/>
        <w:rPr>
          <w:rFonts w:eastAsia="Times New Roman"/>
          <w:b/>
          <w:bCs/>
          <w:color w:val="000000"/>
          <w:sz w:val="24"/>
          <w:szCs w:val="24"/>
        </w:rPr>
      </w:pPr>
    </w:p>
    <w:p w14:paraId="079FE437" w14:textId="1D6C10CF" w:rsidR="00AD1469" w:rsidRPr="002421CF" w:rsidRDefault="0050767A" w:rsidP="007F109F">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 </w:t>
      </w:r>
      <w:r w:rsidR="002421CF">
        <w:rPr>
          <w:rFonts w:eastAsia="Times New Roman"/>
          <w:b/>
          <w:bCs/>
          <w:color w:val="000000"/>
          <w:sz w:val="24"/>
          <w:szCs w:val="24"/>
        </w:rPr>
        <w:t xml:space="preserve">Consider and Act Upon: Church at Lake Palestine Contract </w:t>
      </w:r>
      <w:r w:rsidR="002421CF">
        <w:rPr>
          <w:rFonts w:eastAsia="Times New Roman"/>
          <w:i/>
          <w:iCs/>
          <w:color w:val="000000"/>
          <w:sz w:val="24"/>
          <w:szCs w:val="24"/>
        </w:rPr>
        <w:t xml:space="preserve">(Copy of Contract given at previous Council Meeting) </w:t>
      </w:r>
    </w:p>
    <w:p w14:paraId="61E8AE49" w14:textId="77777777" w:rsidR="002421CF" w:rsidRPr="002421CF" w:rsidRDefault="002421CF" w:rsidP="002421CF">
      <w:pPr>
        <w:pStyle w:val="ListParagraph"/>
        <w:rPr>
          <w:rFonts w:eastAsia="Times New Roman"/>
          <w:b/>
          <w:bCs/>
          <w:color w:val="000000"/>
          <w:sz w:val="24"/>
          <w:szCs w:val="24"/>
        </w:rPr>
      </w:pPr>
    </w:p>
    <w:p w14:paraId="770DA7BB" w14:textId="2C571DB7" w:rsidR="002421CF" w:rsidRPr="002421CF" w:rsidRDefault="002421CF" w:rsidP="007F109F">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Consider and Act Upon: EDC Bylaws </w:t>
      </w:r>
      <w:r>
        <w:rPr>
          <w:rFonts w:eastAsia="Times New Roman"/>
          <w:i/>
          <w:iCs/>
          <w:color w:val="000000"/>
          <w:sz w:val="24"/>
          <w:szCs w:val="24"/>
        </w:rPr>
        <w:t xml:space="preserve">(Copy of Bylaws given at the previous Council Meeting) </w:t>
      </w:r>
    </w:p>
    <w:p w14:paraId="325B7A1A" w14:textId="77777777" w:rsidR="002421CF" w:rsidRPr="002421CF" w:rsidRDefault="002421CF" w:rsidP="002421CF">
      <w:pPr>
        <w:pStyle w:val="ListParagraph"/>
        <w:rPr>
          <w:rFonts w:eastAsia="Times New Roman"/>
          <w:b/>
          <w:bCs/>
          <w:color w:val="000000"/>
          <w:sz w:val="24"/>
          <w:szCs w:val="24"/>
        </w:rPr>
      </w:pPr>
    </w:p>
    <w:p w14:paraId="251BB0D4" w14:textId="17F94CB3" w:rsidR="002421CF" w:rsidRPr="004B7612" w:rsidRDefault="004B7612" w:rsidP="007F109F">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Consider and Act Upon: Gutter Bids for front gutters on City Hall Building. </w:t>
      </w:r>
      <w:r>
        <w:rPr>
          <w:rFonts w:eastAsia="Times New Roman"/>
          <w:i/>
          <w:iCs/>
          <w:color w:val="000000"/>
          <w:sz w:val="24"/>
          <w:szCs w:val="24"/>
        </w:rPr>
        <w:t xml:space="preserve">(This item was tabled from the last Council Meeting for further Bid Review): </w:t>
      </w:r>
      <w:r w:rsidRPr="004B7612">
        <w:rPr>
          <w:rFonts w:eastAsia="Times New Roman"/>
          <w:i/>
          <w:iCs/>
          <w:color w:val="000000"/>
          <w:sz w:val="24"/>
          <w:szCs w:val="24"/>
          <w:u w:val="single"/>
        </w:rPr>
        <w:t>Updated Bids Attached</w:t>
      </w:r>
      <w:r>
        <w:rPr>
          <w:rFonts w:eastAsia="Times New Roman"/>
          <w:i/>
          <w:iCs/>
          <w:color w:val="000000"/>
          <w:sz w:val="24"/>
          <w:szCs w:val="24"/>
        </w:rPr>
        <w:t xml:space="preserve"> </w:t>
      </w:r>
    </w:p>
    <w:p w14:paraId="6C914581" w14:textId="77777777" w:rsidR="004B7612" w:rsidRPr="004B7612" w:rsidRDefault="004B7612" w:rsidP="004B7612">
      <w:pPr>
        <w:pStyle w:val="ListParagraph"/>
        <w:rPr>
          <w:rFonts w:eastAsia="Times New Roman"/>
          <w:b/>
          <w:bCs/>
          <w:color w:val="000000"/>
          <w:sz w:val="24"/>
          <w:szCs w:val="24"/>
        </w:rPr>
      </w:pPr>
    </w:p>
    <w:p w14:paraId="5200322A" w14:textId="2685F844" w:rsidR="004B7612" w:rsidRPr="00AC1108" w:rsidRDefault="004B7612" w:rsidP="00AC1108">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 xml:space="preserve">Consider at Act Upon: Community Center Construction Addition. </w:t>
      </w:r>
      <w:r>
        <w:rPr>
          <w:rFonts w:eastAsia="Times New Roman"/>
          <w:i/>
          <w:iCs/>
          <w:color w:val="000000"/>
          <w:sz w:val="24"/>
          <w:szCs w:val="24"/>
        </w:rPr>
        <w:t>(This item was tabled from the last Council Meeting, Bid given in last months packet</w:t>
      </w:r>
      <w:r w:rsidR="00AC1108">
        <w:rPr>
          <w:rFonts w:eastAsia="Times New Roman"/>
          <w:i/>
          <w:iCs/>
          <w:color w:val="000000"/>
          <w:sz w:val="24"/>
          <w:szCs w:val="24"/>
        </w:rPr>
        <w:t>. EDC has mentioned paying 60% of the BID) $4,766.62.</w:t>
      </w:r>
      <w:r w:rsidRPr="00AC1108">
        <w:rPr>
          <w:rFonts w:eastAsia="Times New Roman"/>
          <w:i/>
          <w:iCs/>
          <w:color w:val="000000"/>
          <w:sz w:val="24"/>
          <w:szCs w:val="24"/>
        </w:rPr>
        <w:t xml:space="preserve"> </w:t>
      </w:r>
    </w:p>
    <w:p w14:paraId="557B751A" w14:textId="77777777" w:rsidR="004B7612" w:rsidRPr="004B7612" w:rsidRDefault="004B7612" w:rsidP="004B7612">
      <w:pPr>
        <w:pStyle w:val="ListParagraph"/>
        <w:rPr>
          <w:rFonts w:eastAsia="Times New Roman"/>
          <w:b/>
          <w:bCs/>
          <w:color w:val="000000"/>
          <w:sz w:val="24"/>
          <w:szCs w:val="24"/>
        </w:rPr>
      </w:pPr>
    </w:p>
    <w:p w14:paraId="546C3008" w14:textId="0B30DEA9" w:rsidR="004B7612" w:rsidRPr="002E57CE" w:rsidRDefault="004B7612" w:rsidP="007F109F">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Fire Department $</w:t>
      </w:r>
      <w:r w:rsidR="00AC1108">
        <w:rPr>
          <w:rFonts w:eastAsia="Times New Roman"/>
          <w:b/>
          <w:bCs/>
          <w:color w:val="000000"/>
          <w:sz w:val="24"/>
          <w:szCs w:val="24"/>
        </w:rPr>
        <w:t>13,139.92 from</w:t>
      </w:r>
      <w:r>
        <w:rPr>
          <w:rFonts w:eastAsia="Times New Roman"/>
          <w:b/>
          <w:bCs/>
          <w:color w:val="000000"/>
          <w:sz w:val="24"/>
          <w:szCs w:val="24"/>
        </w:rPr>
        <w:t xml:space="preserve"> the budget to pay an Invoice from previous budget. </w:t>
      </w:r>
      <w:r>
        <w:rPr>
          <w:rFonts w:eastAsia="Times New Roman"/>
          <w:i/>
          <w:iCs/>
          <w:color w:val="000000"/>
          <w:sz w:val="24"/>
          <w:szCs w:val="24"/>
        </w:rPr>
        <w:t xml:space="preserve">(Information attached) </w:t>
      </w:r>
    </w:p>
    <w:p w14:paraId="1EB8FB12" w14:textId="77777777" w:rsidR="002E57CE" w:rsidRPr="002E57CE" w:rsidRDefault="002E57CE" w:rsidP="002E57CE">
      <w:pPr>
        <w:pStyle w:val="ListParagraph"/>
        <w:rPr>
          <w:rFonts w:eastAsia="Times New Roman"/>
          <w:b/>
          <w:bCs/>
          <w:color w:val="000000"/>
          <w:sz w:val="24"/>
          <w:szCs w:val="24"/>
        </w:rPr>
      </w:pPr>
    </w:p>
    <w:p w14:paraId="6CDABE07" w14:textId="33907526" w:rsidR="002E57CE" w:rsidRPr="00864B13" w:rsidRDefault="002E57CE" w:rsidP="007F109F">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Issue a public apology to a citizen of Coffee City.</w:t>
      </w:r>
    </w:p>
    <w:p w14:paraId="177ADC1E" w14:textId="77777777" w:rsidR="00864B13" w:rsidRPr="00864B13" w:rsidRDefault="00864B13" w:rsidP="00864B13">
      <w:pPr>
        <w:pStyle w:val="ListParagraph"/>
        <w:rPr>
          <w:rFonts w:eastAsia="Times New Roman"/>
          <w:b/>
          <w:bCs/>
          <w:color w:val="000000"/>
          <w:sz w:val="24"/>
          <w:szCs w:val="24"/>
        </w:rPr>
      </w:pPr>
    </w:p>
    <w:p w14:paraId="0524A269" w14:textId="2FAB38E3" w:rsidR="00AC1108" w:rsidRDefault="00AC1108" w:rsidP="00AC1108">
      <w:pPr>
        <w:pStyle w:val="ListParagraph"/>
        <w:rPr>
          <w:rFonts w:eastAsia="Times New Roman"/>
          <w:b/>
          <w:bCs/>
          <w:color w:val="000000"/>
          <w:sz w:val="24"/>
          <w:szCs w:val="24"/>
        </w:rPr>
      </w:pPr>
    </w:p>
    <w:p w14:paraId="56B2248B" w14:textId="77777777" w:rsidR="002E57CE" w:rsidRPr="00AC1108" w:rsidRDefault="002E57CE" w:rsidP="00AC1108">
      <w:pPr>
        <w:pStyle w:val="ListParagraph"/>
        <w:rPr>
          <w:rFonts w:eastAsia="Times New Roman"/>
          <w:b/>
          <w:bCs/>
          <w:color w:val="000000"/>
          <w:sz w:val="24"/>
          <w:szCs w:val="24"/>
        </w:rPr>
      </w:pPr>
    </w:p>
    <w:p w14:paraId="0AFC6100" w14:textId="17BC0EEA" w:rsidR="002E57CE" w:rsidRPr="002E57CE" w:rsidRDefault="00AC1108" w:rsidP="0086400A">
      <w:pPr>
        <w:pStyle w:val="ListParagraph"/>
        <w:numPr>
          <w:ilvl w:val="0"/>
          <w:numId w:val="3"/>
        </w:numPr>
        <w:spacing w:before="306" w:line="242" w:lineRule="exact"/>
        <w:textAlignment w:val="baseline"/>
        <w:rPr>
          <w:rFonts w:eastAsia="Times New Roman"/>
          <w:b/>
          <w:bCs/>
          <w:color w:val="000000"/>
          <w:sz w:val="24"/>
          <w:szCs w:val="24"/>
        </w:rPr>
      </w:pPr>
      <w:r w:rsidRPr="002E57CE">
        <w:rPr>
          <w:rFonts w:eastAsia="Times New Roman"/>
          <w:b/>
          <w:bCs/>
          <w:color w:val="000000"/>
          <w:sz w:val="24"/>
          <w:szCs w:val="24"/>
        </w:rPr>
        <w:t xml:space="preserve"> </w:t>
      </w:r>
      <w:r w:rsidR="002E57CE" w:rsidRPr="002E57CE">
        <w:rPr>
          <w:rFonts w:eastAsia="Times New Roman"/>
          <w:b/>
          <w:bCs/>
          <w:color w:val="000000"/>
          <w:sz w:val="24"/>
          <w:szCs w:val="24"/>
        </w:rPr>
        <w:t xml:space="preserve">Consider and Act Upon: The Non-Re-Appointment of Ray Ver Hey on the EDC Board. </w:t>
      </w:r>
      <w:r w:rsidR="002E57CE" w:rsidRPr="002E57CE">
        <w:rPr>
          <w:rFonts w:eastAsia="Times New Roman"/>
          <w:i/>
          <w:iCs/>
          <w:color w:val="000000"/>
          <w:sz w:val="24"/>
          <w:szCs w:val="24"/>
        </w:rPr>
        <w:t xml:space="preserve">(Term Expiration, ended in April 2021.) </w:t>
      </w:r>
    </w:p>
    <w:p w14:paraId="2494E3A0" w14:textId="77777777" w:rsidR="002E57CE" w:rsidRPr="002E57CE" w:rsidRDefault="002E57CE" w:rsidP="002E57CE">
      <w:pPr>
        <w:pStyle w:val="ListParagraph"/>
        <w:spacing w:before="306" w:line="242" w:lineRule="exact"/>
        <w:textAlignment w:val="baseline"/>
        <w:rPr>
          <w:rFonts w:eastAsia="Times New Roman"/>
          <w:b/>
          <w:bCs/>
          <w:color w:val="000000"/>
          <w:sz w:val="24"/>
          <w:szCs w:val="24"/>
        </w:rPr>
      </w:pPr>
    </w:p>
    <w:p w14:paraId="0B137964" w14:textId="4A28BBDE" w:rsidR="00AC1108" w:rsidRDefault="002E57CE" w:rsidP="007F109F">
      <w:pPr>
        <w:pStyle w:val="ListParagraph"/>
        <w:numPr>
          <w:ilvl w:val="0"/>
          <w:numId w:val="3"/>
        </w:numPr>
        <w:textAlignment w:val="baseline"/>
        <w:rPr>
          <w:rFonts w:eastAsia="Times New Roman"/>
          <w:b/>
          <w:bCs/>
          <w:color w:val="000000"/>
          <w:sz w:val="24"/>
          <w:szCs w:val="24"/>
        </w:rPr>
      </w:pPr>
      <w:r>
        <w:rPr>
          <w:rFonts w:eastAsia="Times New Roman"/>
          <w:b/>
          <w:bCs/>
          <w:color w:val="000000"/>
          <w:sz w:val="24"/>
          <w:szCs w:val="24"/>
        </w:rPr>
        <w:t>Consider and Act upon: The removal of Greg Malkoch from the EDC Board.</w:t>
      </w:r>
    </w:p>
    <w:p w14:paraId="429E4F21" w14:textId="77777777" w:rsidR="00864B13" w:rsidRPr="00864B13" w:rsidRDefault="00864B13" w:rsidP="00864B13">
      <w:pPr>
        <w:pStyle w:val="ListParagraph"/>
        <w:rPr>
          <w:rFonts w:eastAsia="Times New Roman"/>
          <w:b/>
          <w:bCs/>
          <w:color w:val="000000"/>
          <w:sz w:val="24"/>
          <w:szCs w:val="24"/>
        </w:rPr>
      </w:pPr>
    </w:p>
    <w:p w14:paraId="48174920" w14:textId="77777777" w:rsidR="00864B13" w:rsidRPr="00864B13" w:rsidRDefault="00864B13" w:rsidP="00864B13">
      <w:pPr>
        <w:pStyle w:val="ListParagraph"/>
        <w:rPr>
          <w:rFonts w:eastAsia="Times New Roman"/>
          <w:b/>
          <w:bCs/>
          <w:color w:val="000000"/>
          <w:sz w:val="24"/>
          <w:szCs w:val="24"/>
        </w:rPr>
      </w:pPr>
    </w:p>
    <w:p w14:paraId="2EFD579F" w14:textId="6424D305" w:rsidR="00864B13" w:rsidRDefault="00F1132F" w:rsidP="006F1ED6">
      <w:pPr>
        <w:pStyle w:val="ListParagraph"/>
        <w:numPr>
          <w:ilvl w:val="0"/>
          <w:numId w:val="3"/>
        </w:numPr>
        <w:spacing w:before="306" w:line="242" w:lineRule="exact"/>
        <w:textAlignment w:val="baseline"/>
        <w:rPr>
          <w:rFonts w:eastAsia="Times New Roman"/>
          <w:b/>
          <w:bCs/>
          <w:color w:val="000000"/>
          <w:sz w:val="24"/>
          <w:szCs w:val="24"/>
        </w:rPr>
      </w:pPr>
      <w:r>
        <w:rPr>
          <w:rFonts w:eastAsia="Times New Roman"/>
          <w:b/>
          <w:bCs/>
          <w:color w:val="000000"/>
          <w:sz w:val="24"/>
          <w:szCs w:val="24"/>
        </w:rPr>
        <w:t>Reminder:</w:t>
      </w:r>
      <w:r w:rsidR="00864B13">
        <w:rPr>
          <w:rFonts w:eastAsia="Times New Roman"/>
          <w:b/>
          <w:bCs/>
          <w:color w:val="000000"/>
          <w:sz w:val="24"/>
          <w:szCs w:val="24"/>
        </w:rPr>
        <w:t xml:space="preserve"> City Wide Clean Up Day: May 1st, 2021. </w:t>
      </w:r>
    </w:p>
    <w:p w14:paraId="4F4A2BB7" w14:textId="77777777" w:rsidR="00864B13" w:rsidRPr="00864B13" w:rsidRDefault="00864B13" w:rsidP="00864B13">
      <w:pPr>
        <w:pStyle w:val="ListParagraph"/>
        <w:rPr>
          <w:rFonts w:eastAsia="Times New Roman"/>
          <w:b/>
          <w:bCs/>
          <w:color w:val="000000"/>
          <w:sz w:val="24"/>
          <w:szCs w:val="24"/>
        </w:rPr>
      </w:pPr>
    </w:p>
    <w:p w14:paraId="774FE67C" w14:textId="3308FEBA" w:rsidR="00864B13" w:rsidRPr="00864B13" w:rsidRDefault="00864B13" w:rsidP="006F1ED6">
      <w:pPr>
        <w:pStyle w:val="ListParagraph"/>
        <w:numPr>
          <w:ilvl w:val="0"/>
          <w:numId w:val="3"/>
        </w:numPr>
        <w:spacing w:before="306" w:line="242" w:lineRule="exact"/>
        <w:textAlignment w:val="baseline"/>
        <w:rPr>
          <w:rFonts w:eastAsia="Times New Roman"/>
          <w:b/>
          <w:bCs/>
          <w:color w:val="000000"/>
          <w:sz w:val="24"/>
          <w:szCs w:val="24"/>
        </w:rPr>
      </w:pPr>
      <w:r>
        <w:rPr>
          <w:rFonts w:eastAsia="Times New Roman"/>
          <w:b/>
          <w:bCs/>
          <w:color w:val="000000"/>
          <w:sz w:val="24"/>
          <w:szCs w:val="24"/>
        </w:rPr>
        <w:t>Reminder: Budget Workshop on May 13</w:t>
      </w:r>
      <w:r w:rsidRPr="00864B13">
        <w:rPr>
          <w:rFonts w:eastAsia="Times New Roman"/>
          <w:b/>
          <w:bCs/>
          <w:color w:val="000000"/>
          <w:sz w:val="24"/>
          <w:szCs w:val="24"/>
          <w:vertAlign w:val="superscript"/>
        </w:rPr>
        <w:t>th</w:t>
      </w:r>
      <w:r>
        <w:rPr>
          <w:rFonts w:eastAsia="Times New Roman"/>
          <w:b/>
          <w:bCs/>
          <w:color w:val="000000"/>
          <w:sz w:val="24"/>
          <w:szCs w:val="24"/>
        </w:rPr>
        <w:t xml:space="preserve"> @ 4:30 PM at the Community Center </w:t>
      </w:r>
    </w:p>
    <w:p w14:paraId="42138349" w14:textId="77777777" w:rsidR="00864B13" w:rsidRPr="00864B13" w:rsidRDefault="00864B13" w:rsidP="00864B13">
      <w:pPr>
        <w:pStyle w:val="ListParagraph"/>
        <w:spacing w:before="306" w:line="242" w:lineRule="exact"/>
        <w:textAlignment w:val="baseline"/>
        <w:rPr>
          <w:rFonts w:eastAsia="Times New Roman"/>
          <w:b/>
          <w:bCs/>
          <w:color w:val="000000"/>
          <w:sz w:val="24"/>
          <w:szCs w:val="24"/>
        </w:rPr>
      </w:pPr>
    </w:p>
    <w:p w14:paraId="35800EF4" w14:textId="0CCA686E" w:rsidR="001D1E33" w:rsidRDefault="001D1E33" w:rsidP="007F3D59">
      <w:pPr>
        <w:pStyle w:val="ListParagraph"/>
        <w:spacing w:before="306" w:line="242" w:lineRule="exact"/>
        <w:textAlignment w:val="baseline"/>
        <w:rPr>
          <w:rFonts w:eastAsia="Times New Roman"/>
          <w:b/>
          <w:bCs/>
          <w:color w:val="000000"/>
          <w:sz w:val="24"/>
          <w:szCs w:val="24"/>
        </w:rPr>
      </w:pPr>
    </w:p>
    <w:p w14:paraId="6E168882" w14:textId="4F3CBF67" w:rsidR="0069205C" w:rsidRPr="001D1E33" w:rsidRDefault="0069205C" w:rsidP="001D1E33">
      <w:pPr>
        <w:pStyle w:val="ListParagraph"/>
        <w:spacing w:before="306" w:line="242" w:lineRule="exact"/>
        <w:textAlignment w:val="baseline"/>
        <w:rPr>
          <w:rFonts w:eastAsia="Times New Roman"/>
          <w:b/>
          <w:bCs/>
          <w:color w:val="000000"/>
          <w:sz w:val="24"/>
          <w:szCs w:val="24"/>
        </w:rPr>
      </w:pPr>
      <w:r w:rsidRPr="001D1E33">
        <w:rPr>
          <w:rFonts w:eastAsia="Times New Roman"/>
          <w:b/>
          <w:bCs/>
          <w:color w:val="000000"/>
          <w:sz w:val="24"/>
          <w:szCs w:val="24"/>
        </w:rPr>
        <w:t xml:space="preserve">Open Forum: </w:t>
      </w:r>
    </w:p>
    <w:p w14:paraId="717FD557" w14:textId="77777777" w:rsidR="00F0209E" w:rsidRPr="00960BA4" w:rsidRDefault="00F0209E" w:rsidP="008F3E35">
      <w:pPr>
        <w:pStyle w:val="ListParagraph"/>
        <w:ind w:left="1440"/>
        <w:rPr>
          <w:rFonts w:eastAsia="Times New Roman"/>
          <w:i/>
          <w:iCs/>
          <w:color w:val="000000"/>
          <w:sz w:val="14"/>
          <w:szCs w:val="14"/>
        </w:rPr>
      </w:pPr>
    </w:p>
    <w:p w14:paraId="290101E3" w14:textId="77777777" w:rsidR="00F63114" w:rsidRPr="009472C6" w:rsidRDefault="00F63114" w:rsidP="00F63114">
      <w:pPr>
        <w:pStyle w:val="ListParagraph"/>
        <w:numPr>
          <w:ilvl w:val="0"/>
          <w:numId w:val="8"/>
        </w:numPr>
        <w:spacing w:before="306" w:line="242" w:lineRule="exact"/>
        <w:textAlignment w:val="baseline"/>
        <w:rPr>
          <w:rFonts w:eastAsia="Times New Roman"/>
          <w:color w:val="000000"/>
          <w:sz w:val="24"/>
          <w:szCs w:val="24"/>
        </w:rPr>
      </w:pPr>
      <w:r w:rsidRPr="009472C6">
        <w:rPr>
          <w:rFonts w:eastAsia="Times New Roman"/>
          <w:color w:val="000000"/>
          <w:sz w:val="24"/>
          <w:szCs w:val="24"/>
        </w:rPr>
        <w:t>Open Forum may contain any suggestions and ideas about the City.</w:t>
      </w:r>
    </w:p>
    <w:p w14:paraId="26B22F3E"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Complaints must be in writing. Forms are available at City Hall Lobby.</w:t>
      </w:r>
    </w:p>
    <w:p w14:paraId="1CCB25D5" w14:textId="77777777" w:rsidR="00F63114" w:rsidRPr="009472C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Speakers will be given 3 minutes to speak.</w:t>
      </w:r>
    </w:p>
    <w:p w14:paraId="38771AB8" w14:textId="79C6ABD0" w:rsidR="00F63114" w:rsidRPr="00724E36" w:rsidRDefault="00F63114" w:rsidP="00F63114">
      <w:pPr>
        <w:pStyle w:val="ListParagraph"/>
        <w:numPr>
          <w:ilvl w:val="0"/>
          <w:numId w:val="8"/>
        </w:numPr>
        <w:spacing w:before="306" w:line="242" w:lineRule="exact"/>
        <w:textAlignment w:val="baseline"/>
        <w:rPr>
          <w:rFonts w:eastAsia="Times New Roman"/>
          <w:b/>
          <w:bCs/>
          <w:color w:val="000000"/>
          <w:sz w:val="24"/>
          <w:szCs w:val="24"/>
        </w:rPr>
      </w:pPr>
      <w:r>
        <w:rPr>
          <w:rFonts w:eastAsia="Times New Roman"/>
          <w:color w:val="000000"/>
          <w:sz w:val="24"/>
          <w:szCs w:val="24"/>
        </w:rPr>
        <w:t xml:space="preserve">Speakers must sign in prior to speaking. </w:t>
      </w:r>
    </w:p>
    <w:p w14:paraId="55BA40B9" w14:textId="6551E447" w:rsidR="00724E36" w:rsidRDefault="00724E36" w:rsidP="00724E36">
      <w:pPr>
        <w:pStyle w:val="ListParagraph"/>
        <w:spacing w:before="306" w:line="242" w:lineRule="exact"/>
        <w:ind w:left="1440"/>
        <w:textAlignment w:val="baseline"/>
        <w:rPr>
          <w:rFonts w:eastAsia="Times New Roman"/>
          <w:color w:val="000000"/>
          <w:sz w:val="24"/>
          <w:szCs w:val="24"/>
        </w:rPr>
      </w:pPr>
    </w:p>
    <w:p w14:paraId="4C48E37A" w14:textId="77777777" w:rsidR="00F63114" w:rsidRPr="00960BA4" w:rsidRDefault="00F63114" w:rsidP="00F63114">
      <w:pPr>
        <w:pStyle w:val="ListParagraph"/>
        <w:autoSpaceDE w:val="0"/>
        <w:autoSpaceDN w:val="0"/>
        <w:adjustRightInd w:val="0"/>
        <w:ind w:left="1080"/>
        <w:rPr>
          <w:rFonts w:eastAsia="Times New Roman"/>
          <w:i/>
          <w:iCs/>
          <w:sz w:val="14"/>
          <w:szCs w:val="14"/>
          <w:u w:val="single"/>
        </w:rPr>
      </w:pPr>
    </w:p>
    <w:p w14:paraId="234BA8F9" w14:textId="4E8D05C7" w:rsidR="00F63114" w:rsidRDefault="00F63114" w:rsidP="00F63114">
      <w:pPr>
        <w:pStyle w:val="ListParagraph"/>
        <w:autoSpaceDE w:val="0"/>
        <w:autoSpaceDN w:val="0"/>
        <w:adjustRightInd w:val="0"/>
        <w:ind w:left="1080"/>
        <w:rPr>
          <w:rStyle w:val="Hyperlink"/>
          <w:rFonts w:eastAsia="Times New Roman"/>
          <w:sz w:val="24"/>
          <w:szCs w:val="24"/>
        </w:rPr>
      </w:pPr>
      <w:r w:rsidRPr="00F0209E">
        <w:rPr>
          <w:rFonts w:eastAsia="Times New Roman"/>
          <w:i/>
          <w:iCs/>
          <w:color w:val="000000"/>
          <w:sz w:val="24"/>
          <w:szCs w:val="24"/>
        </w:rPr>
        <w:t xml:space="preserve">Any person </w:t>
      </w:r>
      <w:r>
        <w:rPr>
          <w:rFonts w:eastAsia="Times New Roman"/>
          <w:i/>
          <w:iCs/>
          <w:color w:val="000000"/>
          <w:sz w:val="24"/>
          <w:szCs w:val="24"/>
        </w:rPr>
        <w:t xml:space="preserve">that is unable to attend and wishes </w:t>
      </w:r>
      <w:r w:rsidRPr="00F0209E">
        <w:rPr>
          <w:rFonts w:eastAsia="Times New Roman"/>
          <w:i/>
          <w:iCs/>
          <w:color w:val="000000"/>
          <w:sz w:val="24"/>
          <w:szCs w:val="24"/>
        </w:rPr>
        <w:t>to submit questions to the council can e-mail the questions to the City Secretary at</w:t>
      </w:r>
      <w:r>
        <w:rPr>
          <w:rFonts w:eastAsia="Times New Roman"/>
          <w:i/>
          <w:iCs/>
          <w:color w:val="000000"/>
          <w:sz w:val="24"/>
          <w:szCs w:val="24"/>
        </w:rPr>
        <w:t xml:space="preserve"> </w:t>
      </w:r>
      <w:hyperlink r:id="rId6" w:history="1">
        <w:r w:rsidRPr="00944E74">
          <w:rPr>
            <w:rStyle w:val="Hyperlink"/>
            <w:rFonts w:eastAsia="Times New Roman"/>
            <w:i/>
            <w:iCs/>
            <w:sz w:val="24"/>
            <w:szCs w:val="24"/>
          </w:rPr>
          <w:t>citysecretary@cityofcoffeecity.com</w:t>
        </w:r>
      </w:hyperlink>
      <w:r>
        <w:rPr>
          <w:rFonts w:eastAsia="Times New Roman"/>
          <w:i/>
          <w:iCs/>
          <w:color w:val="000000"/>
          <w:sz w:val="24"/>
          <w:szCs w:val="24"/>
        </w:rPr>
        <w:t xml:space="preserve"> </w:t>
      </w:r>
      <w:r>
        <w:rPr>
          <w:rStyle w:val="Hyperlink"/>
          <w:rFonts w:eastAsia="Times New Roman"/>
          <w:color w:val="auto"/>
          <w:sz w:val="24"/>
          <w:szCs w:val="24"/>
          <w:u w:val="none"/>
        </w:rPr>
        <w:t xml:space="preserve">or Mayor Serrato; </w:t>
      </w:r>
      <w:hyperlink r:id="rId7" w:history="1">
        <w:r w:rsidRPr="00E83192">
          <w:rPr>
            <w:rStyle w:val="Hyperlink"/>
            <w:rFonts w:eastAsia="Times New Roman"/>
            <w:sz w:val="24"/>
            <w:szCs w:val="24"/>
          </w:rPr>
          <w:t>Mayor.Serrato@Cityofcoffeecity.com</w:t>
        </w:r>
      </w:hyperlink>
    </w:p>
    <w:p w14:paraId="48CA4A04" w14:textId="77777777" w:rsidR="00B2454F" w:rsidRPr="00F0435E" w:rsidRDefault="00B2454F" w:rsidP="00F63114">
      <w:pPr>
        <w:pStyle w:val="ListParagraph"/>
        <w:autoSpaceDE w:val="0"/>
        <w:autoSpaceDN w:val="0"/>
        <w:adjustRightInd w:val="0"/>
        <w:ind w:left="1080"/>
        <w:rPr>
          <w:rStyle w:val="Hyperlink"/>
          <w:rFonts w:eastAsia="Times New Roman"/>
          <w:color w:val="auto"/>
          <w:sz w:val="24"/>
          <w:szCs w:val="24"/>
          <w:u w:val="none"/>
        </w:rPr>
      </w:pPr>
    </w:p>
    <w:p w14:paraId="66099B39" w14:textId="1FD16F5A" w:rsidR="00216B61" w:rsidRPr="00B2454F" w:rsidRDefault="00216B61" w:rsidP="00B2454F">
      <w:pPr>
        <w:pStyle w:val="ListParagraph"/>
        <w:numPr>
          <w:ilvl w:val="0"/>
          <w:numId w:val="3"/>
        </w:numPr>
        <w:spacing w:before="306"/>
        <w:textAlignment w:val="baseline"/>
        <w:rPr>
          <w:rFonts w:eastAsia="Times New Roman"/>
          <w:b/>
          <w:bCs/>
          <w:color w:val="000000"/>
          <w:sz w:val="24"/>
          <w:szCs w:val="24"/>
        </w:rPr>
      </w:pPr>
      <w:r w:rsidRPr="00B2454F">
        <w:rPr>
          <w:rFonts w:eastAsia="Times New Roman"/>
          <w:b/>
          <w:bCs/>
          <w:color w:val="000000"/>
          <w:sz w:val="24"/>
          <w:szCs w:val="24"/>
        </w:rPr>
        <w:t>Mayor's Report.</w:t>
      </w:r>
      <w:r w:rsidR="00F1132F">
        <w:rPr>
          <w:rFonts w:eastAsia="Times New Roman"/>
          <w:b/>
          <w:bCs/>
          <w:color w:val="000000"/>
          <w:sz w:val="24"/>
          <w:szCs w:val="24"/>
        </w:rPr>
        <w:t xml:space="preserve"> </w:t>
      </w:r>
      <w:r w:rsidR="00F1132F">
        <w:rPr>
          <w:rFonts w:eastAsia="Times New Roman"/>
          <w:i/>
          <w:iCs/>
          <w:color w:val="000000"/>
          <w:sz w:val="24"/>
          <w:szCs w:val="24"/>
        </w:rPr>
        <w:t xml:space="preserve">City to consider Towing &amp; Impounding vehicles. / </w:t>
      </w:r>
      <w:r w:rsidR="002E57CE">
        <w:rPr>
          <w:rFonts w:eastAsia="Times New Roman"/>
          <w:i/>
          <w:iCs/>
          <w:color w:val="000000"/>
          <w:sz w:val="24"/>
          <w:szCs w:val="24"/>
        </w:rPr>
        <w:t xml:space="preserve">Tree Removal </w:t>
      </w:r>
    </w:p>
    <w:p w14:paraId="1994CCF3" w14:textId="77777777" w:rsidR="00216B61" w:rsidRP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City Secretary's Report</w:t>
      </w:r>
      <w:r>
        <w:rPr>
          <w:rFonts w:eastAsia="Times New Roman"/>
          <w:b/>
          <w:bCs/>
          <w:color w:val="000000"/>
          <w:sz w:val="24"/>
          <w:szCs w:val="24"/>
        </w:rPr>
        <w:t>.</w:t>
      </w:r>
    </w:p>
    <w:p w14:paraId="7C8747B0" w14:textId="77777777" w:rsidR="00216B61" w:rsidRP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EDC Report</w:t>
      </w:r>
      <w:r>
        <w:rPr>
          <w:rFonts w:eastAsia="Times New Roman"/>
          <w:b/>
          <w:bCs/>
          <w:color w:val="000000"/>
          <w:sz w:val="24"/>
          <w:szCs w:val="24"/>
        </w:rPr>
        <w:t>.</w:t>
      </w:r>
    </w:p>
    <w:p w14:paraId="6CD61ABA" w14:textId="77777777" w:rsid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Municipal Court Report</w:t>
      </w:r>
      <w:r>
        <w:rPr>
          <w:rFonts w:eastAsia="Times New Roman"/>
          <w:b/>
          <w:bCs/>
          <w:color w:val="000000"/>
          <w:sz w:val="24"/>
          <w:szCs w:val="24"/>
        </w:rPr>
        <w:t>.</w:t>
      </w:r>
    </w:p>
    <w:p w14:paraId="6CCC5212" w14:textId="77777777" w:rsidR="00216B61" w:rsidRPr="00216B61" w:rsidRDefault="00216B61" w:rsidP="00B2454F">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Police Report</w:t>
      </w:r>
    </w:p>
    <w:p w14:paraId="347676D8" w14:textId="4C31DAFF" w:rsidR="00216B61" w:rsidRPr="002E57CE" w:rsidRDefault="00216B61" w:rsidP="002E57CE">
      <w:pPr>
        <w:numPr>
          <w:ilvl w:val="0"/>
          <w:numId w:val="3"/>
        </w:numPr>
        <w:spacing w:before="306"/>
        <w:textAlignment w:val="baseline"/>
        <w:rPr>
          <w:rFonts w:eastAsia="Times New Roman"/>
          <w:b/>
          <w:bCs/>
          <w:color w:val="000000"/>
          <w:sz w:val="24"/>
          <w:szCs w:val="24"/>
        </w:rPr>
      </w:pPr>
      <w:r w:rsidRPr="00216B61">
        <w:rPr>
          <w:rFonts w:eastAsia="Times New Roman"/>
          <w:b/>
          <w:bCs/>
          <w:color w:val="000000"/>
          <w:sz w:val="24"/>
          <w:szCs w:val="24"/>
        </w:rPr>
        <w:t>Fire Dept. Report</w:t>
      </w:r>
    </w:p>
    <w:p w14:paraId="3FBA0F1D" w14:textId="77777777" w:rsidR="00F52139" w:rsidRPr="00960BA4" w:rsidRDefault="00C77A7A" w:rsidP="00B2454F">
      <w:pPr>
        <w:numPr>
          <w:ilvl w:val="0"/>
          <w:numId w:val="3"/>
        </w:numPr>
        <w:spacing w:before="306"/>
        <w:textAlignment w:val="baseline"/>
        <w:rPr>
          <w:rFonts w:eastAsia="Times New Roman"/>
          <w:b/>
          <w:bCs/>
          <w:color w:val="000000"/>
          <w:sz w:val="24"/>
          <w:szCs w:val="24"/>
        </w:rPr>
      </w:pPr>
      <w:r w:rsidRPr="00960BA4">
        <w:rPr>
          <w:rFonts w:eastAsia="Times New Roman"/>
          <w:b/>
          <w:bCs/>
          <w:color w:val="000000"/>
          <w:sz w:val="24"/>
          <w:szCs w:val="24"/>
        </w:rPr>
        <w:t>A</w:t>
      </w:r>
      <w:r w:rsidR="00F52139" w:rsidRPr="00960BA4">
        <w:rPr>
          <w:rFonts w:eastAsia="Times New Roman"/>
          <w:b/>
          <w:bCs/>
          <w:color w:val="000000"/>
          <w:sz w:val="24"/>
          <w:szCs w:val="24"/>
        </w:rPr>
        <w:t>djournment.</w:t>
      </w:r>
    </w:p>
    <w:p w14:paraId="5FE2B2C9" w14:textId="77777777" w:rsidR="00095A41" w:rsidRDefault="00095A41" w:rsidP="007634F2">
      <w:pPr>
        <w:pStyle w:val="ListParagraph"/>
        <w:rPr>
          <w:rFonts w:asciiTheme="majorHAnsi" w:eastAsia="Times New Roman" w:hAnsiTheme="majorHAnsi"/>
          <w:color w:val="000000"/>
          <w:sz w:val="24"/>
          <w:szCs w:val="24"/>
        </w:rPr>
      </w:pPr>
    </w:p>
    <w:p w14:paraId="16F1AE66" w14:textId="77777777" w:rsidR="00095A41" w:rsidRPr="009C13D9" w:rsidRDefault="00095A41" w:rsidP="00095A41">
      <w:pPr>
        <w:pStyle w:val="ListParagraph"/>
        <w:ind w:left="0"/>
        <w:rPr>
          <w:rFonts w:eastAsia="Times New Roman"/>
          <w:color w:val="000000"/>
          <w:sz w:val="18"/>
          <w:szCs w:val="18"/>
        </w:rPr>
      </w:pPr>
      <w:r w:rsidRPr="009C13D9">
        <w:rPr>
          <w:rFonts w:eastAsia="Times New Roman"/>
          <w:color w:val="000000"/>
          <w:sz w:val="18"/>
          <w:szCs w:val="18"/>
        </w:rPr>
        <w:t xml:space="preserve">The City Council of the City of Coffee City reserves the right to adjourn into Executive Session at any time during the course of this meeting to discuss any matters listed on the agenda, as authorized by the Texas Government Code, including, but not limited to, Sections 551.071 (Consultation with Attorney), 551.072 (Deliberation about Real Property), </w:t>
      </w:r>
      <w:r w:rsidR="000A411F" w:rsidRPr="009C13D9">
        <w:rPr>
          <w:rFonts w:eastAsia="Times New Roman"/>
          <w:color w:val="000000"/>
          <w:sz w:val="18"/>
          <w:szCs w:val="18"/>
        </w:rPr>
        <w:t>551,073 (Deliberations about Gifts and Donations), 551.074 (Personnel Matters), 551.076 (Deliberation about Security Devices), 551.087 (Economic Development), 418.175-183 (Deliberations about Homeland Security Issues) and as authorized by the Texas Tax Code, including, but not limited to, Section 321.3022 (Sales Tax Information).</w:t>
      </w:r>
    </w:p>
    <w:p w14:paraId="50BC4FAD" w14:textId="77777777" w:rsidR="009C13D9" w:rsidRDefault="009C13D9" w:rsidP="009C13D9">
      <w:pPr>
        <w:rPr>
          <w:rFonts w:asciiTheme="majorHAnsi" w:eastAsia="Times New Roman" w:hAnsiTheme="majorHAnsi"/>
          <w:color w:val="000000"/>
          <w:sz w:val="24"/>
          <w:szCs w:val="24"/>
        </w:rPr>
      </w:pPr>
    </w:p>
    <w:p w14:paraId="63498AC5" w14:textId="77777777" w:rsidR="00246FB6" w:rsidRPr="002178E7" w:rsidRDefault="006D4E61" w:rsidP="009C13D9">
      <w:pPr>
        <w:jc w:val="center"/>
        <w:rPr>
          <w:rFonts w:asciiTheme="majorHAnsi" w:eastAsia="Times New Roman" w:hAnsiTheme="majorHAnsi"/>
          <w:b/>
          <w:color w:val="000000"/>
          <w:sz w:val="24"/>
          <w:szCs w:val="24"/>
        </w:rPr>
      </w:pPr>
      <w:r w:rsidRPr="002178E7">
        <w:rPr>
          <w:rFonts w:asciiTheme="majorHAnsi" w:eastAsia="Times New Roman" w:hAnsiTheme="majorHAnsi"/>
          <w:b/>
          <w:color w:val="000000"/>
          <w:sz w:val="24"/>
          <w:szCs w:val="24"/>
        </w:rPr>
        <w:t>CERTIFICATION</w:t>
      </w:r>
    </w:p>
    <w:p w14:paraId="6C9A764B" w14:textId="42593DD0" w:rsidR="00F63114" w:rsidRPr="002178E7" w:rsidRDefault="00904EE3" w:rsidP="0075489B">
      <w:pPr>
        <w:spacing w:before="290" w:line="250" w:lineRule="exact"/>
        <w:ind w:right="72"/>
        <w:jc w:val="both"/>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pacing w:val="-2"/>
          <w:sz w:val="24"/>
          <w:szCs w:val="24"/>
        </w:rPr>
        <w:t>I CERTIFY THAT A COPY OF THE</w:t>
      </w:r>
      <w:r>
        <w:rPr>
          <w:rFonts w:asciiTheme="majorHAnsi" w:eastAsia="Times New Roman" w:hAnsiTheme="majorHAnsi"/>
          <w:color w:val="000000"/>
          <w:spacing w:val="-2"/>
          <w:sz w:val="24"/>
          <w:szCs w:val="24"/>
        </w:rPr>
        <w:t xml:space="preserve"> MONDAY</w:t>
      </w:r>
      <w:r w:rsidR="00FC42D6">
        <w:rPr>
          <w:rFonts w:asciiTheme="majorHAnsi" w:eastAsia="Times New Roman" w:hAnsiTheme="majorHAnsi"/>
          <w:color w:val="000000"/>
          <w:spacing w:val="-2"/>
          <w:sz w:val="24"/>
          <w:szCs w:val="24"/>
        </w:rPr>
        <w:t xml:space="preserve"> </w:t>
      </w:r>
      <w:r w:rsidR="00B2454F">
        <w:rPr>
          <w:rFonts w:asciiTheme="majorHAnsi" w:eastAsia="Times New Roman" w:hAnsiTheme="majorHAnsi"/>
          <w:color w:val="000000"/>
          <w:spacing w:val="-2"/>
          <w:sz w:val="24"/>
          <w:szCs w:val="24"/>
        </w:rPr>
        <w:t>MAY 10</w:t>
      </w:r>
      <w:r w:rsidR="00FC42D6">
        <w:rPr>
          <w:rFonts w:asciiTheme="majorHAnsi" w:eastAsia="Times New Roman" w:hAnsiTheme="majorHAnsi"/>
          <w:color w:val="000000"/>
          <w:spacing w:val="-2"/>
          <w:sz w:val="24"/>
          <w:szCs w:val="24"/>
        </w:rPr>
        <w:t xml:space="preserve">, </w:t>
      </w:r>
      <w:r w:rsidR="00B112AC">
        <w:rPr>
          <w:rFonts w:asciiTheme="majorHAnsi" w:eastAsia="Times New Roman" w:hAnsiTheme="majorHAnsi"/>
          <w:color w:val="000000"/>
          <w:spacing w:val="-2"/>
          <w:sz w:val="24"/>
          <w:szCs w:val="24"/>
        </w:rPr>
        <w:t>2021 CITY</w:t>
      </w:r>
      <w:r>
        <w:rPr>
          <w:rFonts w:asciiTheme="majorHAnsi" w:eastAsia="Times New Roman" w:hAnsiTheme="majorHAnsi"/>
          <w:color w:val="000000"/>
          <w:spacing w:val="-2"/>
          <w:sz w:val="24"/>
          <w:szCs w:val="24"/>
        </w:rPr>
        <w:t xml:space="preserve"> COUNCIL MEETING AGENDA </w:t>
      </w:r>
      <w:r w:rsidRPr="002178E7">
        <w:rPr>
          <w:rFonts w:asciiTheme="majorHAnsi" w:eastAsia="Times New Roman" w:hAnsiTheme="majorHAnsi"/>
          <w:color w:val="000000"/>
          <w:spacing w:val="-2"/>
          <w:sz w:val="24"/>
          <w:szCs w:val="24"/>
        </w:rPr>
        <w:t>OF ITEMS FOR CONSIDERATION BY THE COFFEE CITY, CITY COUNCIL WAS POSTED ON THE CITY HALL</w:t>
      </w:r>
      <w:r>
        <w:rPr>
          <w:rFonts w:asciiTheme="majorHAnsi" w:eastAsia="Times New Roman" w:hAnsiTheme="majorHAnsi"/>
          <w:color w:val="000000"/>
          <w:spacing w:val="-2"/>
          <w:sz w:val="24"/>
          <w:szCs w:val="24"/>
        </w:rPr>
        <w:t xml:space="preserve"> </w:t>
      </w:r>
      <w:r w:rsidRPr="002178E7">
        <w:rPr>
          <w:rFonts w:asciiTheme="majorHAnsi" w:eastAsia="Times New Roman" w:hAnsiTheme="majorHAnsi"/>
          <w:color w:val="000000"/>
          <w:sz w:val="24"/>
          <w:szCs w:val="24"/>
        </w:rPr>
        <w:t xml:space="preserve">FRONT WINDOW AND CITY WEBSITE ON </w:t>
      </w:r>
      <w:r>
        <w:rPr>
          <w:rFonts w:asciiTheme="majorHAnsi" w:eastAsia="Times New Roman" w:hAnsiTheme="majorHAnsi"/>
          <w:color w:val="000000"/>
          <w:sz w:val="24"/>
          <w:szCs w:val="24"/>
        </w:rPr>
        <w:t xml:space="preserve">FRIDAY, </w:t>
      </w:r>
      <w:r w:rsidR="00B2454F">
        <w:rPr>
          <w:rFonts w:asciiTheme="majorHAnsi" w:eastAsia="Times New Roman" w:hAnsiTheme="majorHAnsi"/>
          <w:color w:val="000000"/>
          <w:sz w:val="24"/>
          <w:szCs w:val="24"/>
        </w:rPr>
        <w:t>MAY 07</w:t>
      </w:r>
      <w:r w:rsidR="00832CC6">
        <w:rPr>
          <w:rFonts w:asciiTheme="majorHAnsi" w:eastAsia="Times New Roman" w:hAnsiTheme="majorHAnsi"/>
          <w:color w:val="000000"/>
          <w:sz w:val="24"/>
          <w:szCs w:val="24"/>
        </w:rPr>
        <w:t xml:space="preserve">, 2021 </w:t>
      </w:r>
      <w:r w:rsidR="00FC42D6">
        <w:rPr>
          <w:rFonts w:asciiTheme="majorHAnsi" w:eastAsia="Times New Roman" w:hAnsiTheme="majorHAnsi"/>
          <w:color w:val="000000"/>
          <w:sz w:val="24"/>
          <w:szCs w:val="24"/>
        </w:rPr>
        <w:t xml:space="preserve">AT 4PM. </w:t>
      </w:r>
      <w:r>
        <w:rPr>
          <w:rFonts w:asciiTheme="majorHAnsi" w:eastAsia="Times New Roman" w:hAnsiTheme="majorHAnsi"/>
          <w:color w:val="000000"/>
          <w:sz w:val="24"/>
          <w:szCs w:val="24"/>
        </w:rPr>
        <w:t xml:space="preserve">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580"/>
      </w:tblGrid>
      <w:tr w:rsidR="00605403" w:rsidRPr="002178E7" w14:paraId="306527B2" w14:textId="77777777" w:rsidTr="009C13D9">
        <w:trPr>
          <w:trHeight w:val="323"/>
        </w:trPr>
        <w:tc>
          <w:tcPr>
            <w:tcW w:w="5220" w:type="dxa"/>
          </w:tcPr>
          <w:p w14:paraId="7A625721"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29B58A4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34864784" w14:textId="77777777" w:rsidR="00CD073D" w:rsidRDefault="00CD073D" w:rsidP="00CD073D">
            <w:pPr>
              <w:tabs>
                <w:tab w:val="left" w:pos="5760"/>
              </w:tabs>
              <w:spacing w:before="20" w:line="242" w:lineRule="exact"/>
              <w:ind w:left="720"/>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________________________________________________</w:t>
            </w:r>
          </w:p>
          <w:p w14:paraId="1E72739D" w14:textId="75D97FE6"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Frank Serrato, Mayor </w:t>
            </w:r>
          </w:p>
          <w:p w14:paraId="27CA0DA7" w14:textId="77777777" w:rsidR="00704D01" w:rsidRPr="002178E7" w:rsidRDefault="00704D01" w:rsidP="00704D01">
            <w:pPr>
              <w:rPr>
                <w:rFonts w:asciiTheme="majorHAnsi" w:eastAsia="Times New Roman" w:hAnsiTheme="majorHAnsi"/>
                <w:sz w:val="24"/>
                <w:szCs w:val="24"/>
              </w:rPr>
            </w:pPr>
          </w:p>
          <w:p w14:paraId="0D7A7B50" w14:textId="77777777" w:rsidR="00605403" w:rsidRPr="002178E7" w:rsidRDefault="00704D01" w:rsidP="00704D01">
            <w:pPr>
              <w:tabs>
                <w:tab w:val="left" w:pos="1038"/>
              </w:tabs>
              <w:rPr>
                <w:rFonts w:asciiTheme="majorHAnsi" w:eastAsia="Times New Roman" w:hAnsiTheme="majorHAnsi"/>
                <w:sz w:val="24"/>
                <w:szCs w:val="24"/>
              </w:rPr>
            </w:pPr>
            <w:r w:rsidRPr="002178E7">
              <w:rPr>
                <w:rFonts w:asciiTheme="majorHAnsi" w:eastAsia="Times New Roman" w:hAnsiTheme="majorHAnsi"/>
                <w:sz w:val="24"/>
                <w:szCs w:val="24"/>
              </w:rPr>
              <w:tab/>
            </w:r>
          </w:p>
        </w:tc>
        <w:tc>
          <w:tcPr>
            <w:tcW w:w="5580" w:type="dxa"/>
          </w:tcPr>
          <w:p w14:paraId="2ED97605" w14:textId="77777777" w:rsidR="002178E7" w:rsidRDefault="002178E7" w:rsidP="00605403">
            <w:pPr>
              <w:tabs>
                <w:tab w:val="left" w:pos="5760"/>
              </w:tabs>
              <w:spacing w:before="20" w:line="242" w:lineRule="exact"/>
              <w:jc w:val="center"/>
              <w:textAlignment w:val="baseline"/>
              <w:rPr>
                <w:rFonts w:asciiTheme="majorHAnsi" w:eastAsia="Times New Roman" w:hAnsiTheme="majorHAnsi"/>
                <w:color w:val="000000"/>
                <w:sz w:val="24"/>
                <w:szCs w:val="24"/>
              </w:rPr>
            </w:pPr>
          </w:p>
          <w:p w14:paraId="67915C01" w14:textId="77777777" w:rsidR="002178E7" w:rsidRDefault="002178E7" w:rsidP="002178E7">
            <w:pPr>
              <w:tabs>
                <w:tab w:val="left" w:pos="5760"/>
              </w:tabs>
              <w:spacing w:before="20" w:line="242" w:lineRule="exact"/>
              <w:textAlignment w:val="baseline"/>
              <w:rPr>
                <w:rFonts w:asciiTheme="majorHAnsi" w:eastAsia="Times New Roman" w:hAnsiTheme="majorHAnsi"/>
                <w:color w:val="000000"/>
                <w:sz w:val="24"/>
                <w:szCs w:val="24"/>
              </w:rPr>
            </w:pPr>
          </w:p>
          <w:p w14:paraId="4E83896C" w14:textId="77777777" w:rsidR="00605403" w:rsidRPr="002178E7" w:rsidRDefault="00605403"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sidRPr="002178E7">
              <w:rPr>
                <w:rFonts w:asciiTheme="majorHAnsi" w:eastAsia="Times New Roman" w:hAnsiTheme="majorHAnsi"/>
                <w:color w:val="000000"/>
                <w:sz w:val="24"/>
                <w:szCs w:val="24"/>
              </w:rPr>
              <w:t>____</w:t>
            </w:r>
            <w:r w:rsidR="002178E7">
              <w:rPr>
                <w:rFonts w:asciiTheme="majorHAnsi" w:eastAsia="Times New Roman" w:hAnsiTheme="majorHAnsi"/>
                <w:color w:val="000000"/>
                <w:sz w:val="24"/>
                <w:szCs w:val="24"/>
              </w:rPr>
              <w:t>_____________________</w:t>
            </w:r>
            <w:r w:rsidRPr="002178E7">
              <w:rPr>
                <w:rFonts w:asciiTheme="majorHAnsi" w:eastAsia="Times New Roman" w:hAnsiTheme="majorHAnsi"/>
                <w:color w:val="000000"/>
                <w:sz w:val="24"/>
                <w:szCs w:val="24"/>
              </w:rPr>
              <w:t>________________________</w:t>
            </w:r>
          </w:p>
          <w:p w14:paraId="273BE621" w14:textId="026F189D" w:rsidR="00704D01" w:rsidRPr="002178E7" w:rsidRDefault="00F63114" w:rsidP="009C13D9">
            <w:pPr>
              <w:tabs>
                <w:tab w:val="left" w:pos="5760"/>
              </w:tabs>
              <w:spacing w:before="20" w:line="242" w:lineRule="exact"/>
              <w:jc w:val="center"/>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Nanette Moss</w:t>
            </w:r>
            <w:r w:rsidR="00C63C2D">
              <w:rPr>
                <w:rFonts w:asciiTheme="majorHAnsi" w:eastAsia="Times New Roman" w:hAnsiTheme="majorHAnsi"/>
                <w:color w:val="000000"/>
                <w:sz w:val="24"/>
                <w:szCs w:val="24"/>
              </w:rPr>
              <w:t>, City Secretary</w:t>
            </w:r>
          </w:p>
          <w:p w14:paraId="3FF83710" w14:textId="77777777" w:rsidR="00704D01" w:rsidRPr="002178E7" w:rsidRDefault="00704D01" w:rsidP="002178E7">
            <w:pPr>
              <w:tabs>
                <w:tab w:val="left" w:pos="804"/>
                <w:tab w:val="left" w:pos="5760"/>
              </w:tabs>
              <w:spacing w:before="20" w:line="242" w:lineRule="exact"/>
              <w:textAlignment w:val="baseline"/>
              <w:rPr>
                <w:rFonts w:asciiTheme="majorHAnsi" w:eastAsia="Times New Roman" w:hAnsiTheme="majorHAnsi"/>
                <w:color w:val="000000"/>
                <w:sz w:val="24"/>
                <w:szCs w:val="24"/>
              </w:rPr>
            </w:pPr>
          </w:p>
        </w:tc>
      </w:tr>
    </w:tbl>
    <w:p w14:paraId="33B0AB0F" w14:textId="77777777" w:rsidR="00095A41" w:rsidRDefault="00095A41" w:rsidP="002E57CE">
      <w:pPr>
        <w:tabs>
          <w:tab w:val="left" w:pos="5760"/>
        </w:tabs>
        <w:spacing w:before="20" w:line="242" w:lineRule="exact"/>
        <w:textAlignment w:val="baseline"/>
        <w:rPr>
          <w:rFonts w:eastAsia="Times New Roman"/>
          <w:color w:val="000000"/>
        </w:rPr>
      </w:pPr>
    </w:p>
    <w:sectPr w:rsidR="00095A41" w:rsidSect="009413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1F"/>
    <w:multiLevelType w:val="multilevel"/>
    <w:tmpl w:val="0409001D"/>
    <w:lvl w:ilvl="0">
      <w:start w:val="1"/>
      <w:numFmt w:val="decimal"/>
      <w:lvlText w:val="%1)"/>
      <w:lvlJc w:val="left"/>
      <w:pPr>
        <w:ind w:left="360" w:hanging="360"/>
      </w:pPr>
      <w:rPr>
        <w:strike w:val="0"/>
        <w:color w:val="000000"/>
        <w:spacing w:val="0"/>
        <w:w w:val="100"/>
        <w:sz w:val="22"/>
        <w:vertAlign w:val="baseline"/>
        <w:lang w:val="en-U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47C4C"/>
    <w:multiLevelType w:val="hybridMultilevel"/>
    <w:tmpl w:val="6FD47334"/>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EAC"/>
    <w:multiLevelType w:val="hybridMultilevel"/>
    <w:tmpl w:val="AE044964"/>
    <w:lvl w:ilvl="0" w:tplc="B0ECE9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75626"/>
    <w:multiLevelType w:val="hybridMultilevel"/>
    <w:tmpl w:val="9240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2201BB"/>
    <w:multiLevelType w:val="hybridMultilevel"/>
    <w:tmpl w:val="85FEF346"/>
    <w:lvl w:ilvl="0" w:tplc="776275A6">
      <w:start w:val="1"/>
      <w:numFmt w:val="decimal"/>
      <w:lvlText w:val="%1."/>
      <w:lvlJc w:val="left"/>
      <w:pPr>
        <w:ind w:left="720" w:hanging="360"/>
      </w:pPr>
      <w:rPr>
        <w:b/>
        <w:bCs/>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6E34"/>
    <w:multiLevelType w:val="hybridMultilevel"/>
    <w:tmpl w:val="2E329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F1945"/>
    <w:multiLevelType w:val="hybridMultilevel"/>
    <w:tmpl w:val="30EEA76C"/>
    <w:lvl w:ilvl="0" w:tplc="0409000F">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95E6843"/>
    <w:multiLevelType w:val="hybridMultilevel"/>
    <w:tmpl w:val="38DC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F2F55"/>
    <w:multiLevelType w:val="hybridMultilevel"/>
    <w:tmpl w:val="1DCA22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D1D7479"/>
    <w:multiLevelType w:val="hybridMultilevel"/>
    <w:tmpl w:val="470884FC"/>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70952"/>
    <w:multiLevelType w:val="hybridMultilevel"/>
    <w:tmpl w:val="97ECBA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AE446FE"/>
    <w:multiLevelType w:val="hybridMultilevel"/>
    <w:tmpl w:val="66EA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9"/>
  </w:num>
  <w:num w:numId="6">
    <w:abstractNumId w:val="7"/>
  </w:num>
  <w:num w:numId="7">
    <w:abstractNumId w:val="5"/>
  </w:num>
  <w:num w:numId="8">
    <w:abstractNumId w:val="11"/>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14"/>
    <w:rsid w:val="000214F8"/>
    <w:rsid w:val="000376E2"/>
    <w:rsid w:val="00060392"/>
    <w:rsid w:val="00095A41"/>
    <w:rsid w:val="000A411F"/>
    <w:rsid w:val="000C0B8D"/>
    <w:rsid w:val="000C7F89"/>
    <w:rsid w:val="000D7E69"/>
    <w:rsid w:val="000E7EAF"/>
    <w:rsid w:val="00101A1D"/>
    <w:rsid w:val="001039B6"/>
    <w:rsid w:val="001125FC"/>
    <w:rsid w:val="001175F8"/>
    <w:rsid w:val="00125F29"/>
    <w:rsid w:val="001262A1"/>
    <w:rsid w:val="00145BC6"/>
    <w:rsid w:val="0015702D"/>
    <w:rsid w:val="00187E60"/>
    <w:rsid w:val="001A2065"/>
    <w:rsid w:val="001D1E33"/>
    <w:rsid w:val="001E402C"/>
    <w:rsid w:val="001F1EF8"/>
    <w:rsid w:val="002117CB"/>
    <w:rsid w:val="00216B61"/>
    <w:rsid w:val="002178E7"/>
    <w:rsid w:val="002249DA"/>
    <w:rsid w:val="002421CF"/>
    <w:rsid w:val="00243034"/>
    <w:rsid w:val="00246467"/>
    <w:rsid w:val="0024662B"/>
    <w:rsid w:val="00246FB6"/>
    <w:rsid w:val="0026195E"/>
    <w:rsid w:val="00265A01"/>
    <w:rsid w:val="00270CA5"/>
    <w:rsid w:val="00272F5A"/>
    <w:rsid w:val="002E2B34"/>
    <w:rsid w:val="002E57CE"/>
    <w:rsid w:val="00310152"/>
    <w:rsid w:val="0031510E"/>
    <w:rsid w:val="003470BB"/>
    <w:rsid w:val="003520A6"/>
    <w:rsid w:val="00374BE7"/>
    <w:rsid w:val="003924D7"/>
    <w:rsid w:val="00395E23"/>
    <w:rsid w:val="003D2ECC"/>
    <w:rsid w:val="003F5905"/>
    <w:rsid w:val="00400EC4"/>
    <w:rsid w:val="00401D8F"/>
    <w:rsid w:val="0041195B"/>
    <w:rsid w:val="004945C5"/>
    <w:rsid w:val="004B4D66"/>
    <w:rsid w:val="004B7612"/>
    <w:rsid w:val="004C632B"/>
    <w:rsid w:val="004C69B5"/>
    <w:rsid w:val="004D1BBE"/>
    <w:rsid w:val="004D38EB"/>
    <w:rsid w:val="004E48F1"/>
    <w:rsid w:val="004E6094"/>
    <w:rsid w:val="00500065"/>
    <w:rsid w:val="0050767A"/>
    <w:rsid w:val="00532D94"/>
    <w:rsid w:val="00540360"/>
    <w:rsid w:val="00540787"/>
    <w:rsid w:val="00556B32"/>
    <w:rsid w:val="00567016"/>
    <w:rsid w:val="005676D8"/>
    <w:rsid w:val="00587F50"/>
    <w:rsid w:val="005B27D4"/>
    <w:rsid w:val="005B6FD6"/>
    <w:rsid w:val="005C3D4A"/>
    <w:rsid w:val="006039C6"/>
    <w:rsid w:val="00605403"/>
    <w:rsid w:val="006335AA"/>
    <w:rsid w:val="006377B9"/>
    <w:rsid w:val="00667228"/>
    <w:rsid w:val="00677BB1"/>
    <w:rsid w:val="00682390"/>
    <w:rsid w:val="00687449"/>
    <w:rsid w:val="0069205C"/>
    <w:rsid w:val="00694014"/>
    <w:rsid w:val="006A5A6C"/>
    <w:rsid w:val="006B385B"/>
    <w:rsid w:val="006B41A0"/>
    <w:rsid w:val="006C11A8"/>
    <w:rsid w:val="006D0962"/>
    <w:rsid w:val="006D33C3"/>
    <w:rsid w:val="006D4E61"/>
    <w:rsid w:val="006F054D"/>
    <w:rsid w:val="00700EDE"/>
    <w:rsid w:val="00704046"/>
    <w:rsid w:val="00704D01"/>
    <w:rsid w:val="00717995"/>
    <w:rsid w:val="00724E36"/>
    <w:rsid w:val="00726CF3"/>
    <w:rsid w:val="0075489B"/>
    <w:rsid w:val="007634F2"/>
    <w:rsid w:val="00770426"/>
    <w:rsid w:val="007A44CA"/>
    <w:rsid w:val="007B2E36"/>
    <w:rsid w:val="007F109F"/>
    <w:rsid w:val="007F3D59"/>
    <w:rsid w:val="0082224F"/>
    <w:rsid w:val="00832CC6"/>
    <w:rsid w:val="008548F1"/>
    <w:rsid w:val="00855902"/>
    <w:rsid w:val="00864B13"/>
    <w:rsid w:val="0088398D"/>
    <w:rsid w:val="008C32E9"/>
    <w:rsid w:val="008D42F5"/>
    <w:rsid w:val="008F3E35"/>
    <w:rsid w:val="00902F1F"/>
    <w:rsid w:val="00904EE3"/>
    <w:rsid w:val="0091625B"/>
    <w:rsid w:val="0093709D"/>
    <w:rsid w:val="009413C3"/>
    <w:rsid w:val="00960BA4"/>
    <w:rsid w:val="00987F1F"/>
    <w:rsid w:val="009938F5"/>
    <w:rsid w:val="009A74B8"/>
    <w:rsid w:val="009C13D9"/>
    <w:rsid w:val="009C367D"/>
    <w:rsid w:val="009D0A68"/>
    <w:rsid w:val="00A04B37"/>
    <w:rsid w:val="00A67BAB"/>
    <w:rsid w:val="00A67F62"/>
    <w:rsid w:val="00A93935"/>
    <w:rsid w:val="00AA00A0"/>
    <w:rsid w:val="00AA66FA"/>
    <w:rsid w:val="00AB384C"/>
    <w:rsid w:val="00AC1108"/>
    <w:rsid w:val="00AC76FA"/>
    <w:rsid w:val="00AD1469"/>
    <w:rsid w:val="00AE4C19"/>
    <w:rsid w:val="00AF11F9"/>
    <w:rsid w:val="00AF51C4"/>
    <w:rsid w:val="00B062D1"/>
    <w:rsid w:val="00B112AC"/>
    <w:rsid w:val="00B11AB5"/>
    <w:rsid w:val="00B2253F"/>
    <w:rsid w:val="00B2454F"/>
    <w:rsid w:val="00B45315"/>
    <w:rsid w:val="00B5795E"/>
    <w:rsid w:val="00B622E8"/>
    <w:rsid w:val="00B85485"/>
    <w:rsid w:val="00BB610E"/>
    <w:rsid w:val="00BD18B6"/>
    <w:rsid w:val="00C10432"/>
    <w:rsid w:val="00C11E79"/>
    <w:rsid w:val="00C206EA"/>
    <w:rsid w:val="00C41074"/>
    <w:rsid w:val="00C63C2D"/>
    <w:rsid w:val="00C6701A"/>
    <w:rsid w:val="00C721C8"/>
    <w:rsid w:val="00C7391C"/>
    <w:rsid w:val="00C77A7A"/>
    <w:rsid w:val="00CB4A85"/>
    <w:rsid w:val="00CD073D"/>
    <w:rsid w:val="00CD5379"/>
    <w:rsid w:val="00CE0894"/>
    <w:rsid w:val="00D028D9"/>
    <w:rsid w:val="00D05514"/>
    <w:rsid w:val="00D14355"/>
    <w:rsid w:val="00D211B8"/>
    <w:rsid w:val="00D56BDA"/>
    <w:rsid w:val="00D60DF9"/>
    <w:rsid w:val="00D70DAE"/>
    <w:rsid w:val="00D70DD9"/>
    <w:rsid w:val="00D854AB"/>
    <w:rsid w:val="00DA7768"/>
    <w:rsid w:val="00DB70EF"/>
    <w:rsid w:val="00DE0AB6"/>
    <w:rsid w:val="00DE67D7"/>
    <w:rsid w:val="00DF7112"/>
    <w:rsid w:val="00E12FFF"/>
    <w:rsid w:val="00E2198F"/>
    <w:rsid w:val="00E421F1"/>
    <w:rsid w:val="00E54D5E"/>
    <w:rsid w:val="00E65160"/>
    <w:rsid w:val="00E8543C"/>
    <w:rsid w:val="00E9040A"/>
    <w:rsid w:val="00E954A4"/>
    <w:rsid w:val="00EA3EBB"/>
    <w:rsid w:val="00EE1C6E"/>
    <w:rsid w:val="00EF18D8"/>
    <w:rsid w:val="00EF4C47"/>
    <w:rsid w:val="00F0209E"/>
    <w:rsid w:val="00F1132F"/>
    <w:rsid w:val="00F35A9C"/>
    <w:rsid w:val="00F50898"/>
    <w:rsid w:val="00F52139"/>
    <w:rsid w:val="00F63114"/>
    <w:rsid w:val="00F72DC3"/>
    <w:rsid w:val="00F95C82"/>
    <w:rsid w:val="00F96E54"/>
    <w:rsid w:val="00FC2205"/>
    <w:rsid w:val="00FC42D6"/>
    <w:rsid w:val="00FC70A6"/>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590"/>
  <w15:docId w15:val="{0E64ABD8-8C1C-48BC-BCBE-A4899A2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4"/>
    <w:pPr>
      <w:ind w:left="720"/>
      <w:contextualSpacing/>
    </w:pPr>
  </w:style>
  <w:style w:type="table" w:styleId="TableGrid">
    <w:name w:val="Table Grid"/>
    <w:basedOn w:val="TableNormal"/>
    <w:uiPriority w:val="59"/>
    <w:unhideWhenUsed/>
    <w:rsid w:val="00605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367D"/>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567016"/>
    <w:rPr>
      <w:rFonts w:ascii="Tahoma" w:hAnsi="Tahoma" w:cs="Tahoma"/>
      <w:sz w:val="16"/>
      <w:szCs w:val="16"/>
    </w:rPr>
  </w:style>
  <w:style w:type="character" w:customStyle="1" w:styleId="BalloonTextChar">
    <w:name w:val="Balloon Text Char"/>
    <w:basedOn w:val="DefaultParagraphFont"/>
    <w:link w:val="BalloonText"/>
    <w:uiPriority w:val="99"/>
    <w:semiHidden/>
    <w:rsid w:val="00567016"/>
    <w:rPr>
      <w:rFonts w:ascii="Tahoma" w:hAnsi="Tahoma" w:cs="Tahoma"/>
      <w:sz w:val="16"/>
      <w:szCs w:val="16"/>
    </w:rPr>
  </w:style>
  <w:style w:type="character" w:styleId="Hyperlink">
    <w:name w:val="Hyperlink"/>
    <w:basedOn w:val="DefaultParagraphFont"/>
    <w:uiPriority w:val="99"/>
    <w:unhideWhenUsed/>
    <w:rsid w:val="008F3E35"/>
    <w:rPr>
      <w:color w:val="0000FF" w:themeColor="hyperlink"/>
      <w:u w:val="single"/>
    </w:rPr>
  </w:style>
  <w:style w:type="character" w:styleId="UnresolvedMention">
    <w:name w:val="Unresolved Mention"/>
    <w:basedOn w:val="DefaultParagraphFont"/>
    <w:uiPriority w:val="99"/>
    <w:semiHidden/>
    <w:unhideWhenUsed/>
    <w:rsid w:val="008F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yor.Serrato@Cityofcoffeecity.com" TargetMode="External"/><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ysecretary@cityofcoffeec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s\Documents\Custom%20Office%20Templates\City%20Counci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5AE9-FB05-4C35-96C6-AD9FBFE3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Agenda.dotx</Template>
  <TotalTime>214</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E. Davis</dc:creator>
  <cp:lastModifiedBy>Coffee City Secretary</cp:lastModifiedBy>
  <cp:revision>7</cp:revision>
  <cp:lastPrinted>2021-05-07T13:44:00Z</cp:lastPrinted>
  <dcterms:created xsi:type="dcterms:W3CDTF">2021-05-03T19:11:00Z</dcterms:created>
  <dcterms:modified xsi:type="dcterms:W3CDTF">2021-05-07T13:49:00Z</dcterms:modified>
</cp:coreProperties>
</file>